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E66E4" w14:textId="77777777" w:rsidR="00D94683" w:rsidRPr="00D94683" w:rsidRDefault="00D94683" w:rsidP="00D94683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  <w:sz w:val="40"/>
          <w:szCs w:val="40"/>
        </w:rPr>
      </w:pPr>
      <w:r w:rsidRPr="00D94683">
        <w:rPr>
          <w:rFonts w:ascii="Helvetica Neue" w:hAnsi="Helvetica Neue" w:cs="Helvetica Neue"/>
          <w:color w:val="2A2A2A"/>
          <w:sz w:val="40"/>
          <w:szCs w:val="40"/>
        </w:rPr>
        <w:t>Mandate Products Tags</w:t>
      </w:r>
    </w:p>
    <w:p w14:paraId="128DE890" w14:textId="77777777" w:rsidR="00D94683" w:rsidRDefault="00D94683" w:rsidP="00D94683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M2LastProfileUpdateDate</w:t>
      </w:r>
    </w:p>
    <w:p w14:paraId="691F8479" w14:textId="77777777" w:rsidR="00D94683" w:rsidRDefault="00D94683" w:rsidP="00D94683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[m2LastProfileUpdateDate]</w:t>
      </w:r>
    </w:p>
    <w:p w14:paraId="7929FD94" w14:textId="77777777" w:rsidR="00D94683" w:rsidRDefault="00D94683" w:rsidP="00D94683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M2MandateProducts</w:t>
      </w:r>
    </w:p>
    <w:p w14:paraId="5AF21EFC" w14:textId="77777777" w:rsidR="00D94683" w:rsidRDefault="00D94683" w:rsidP="00D94683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[m2MandateProducts]</w:t>
      </w:r>
    </w:p>
    <w:p w14:paraId="159B8C15" w14:textId="77777777" w:rsidR="00D94683" w:rsidRDefault="00D94683" w:rsidP="00D94683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</w:p>
    <w:p w14:paraId="0B59AFA3" w14:textId="77777777" w:rsidR="00D94683" w:rsidRPr="00D94683" w:rsidRDefault="00D94683" w:rsidP="00D94683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  <w:sz w:val="40"/>
          <w:szCs w:val="40"/>
        </w:rPr>
      </w:pPr>
      <w:r w:rsidRPr="00D94683">
        <w:rPr>
          <w:rFonts w:ascii="Helvetica Neue" w:hAnsi="Helvetica Neue" w:cs="Helvetica Neue"/>
          <w:color w:val="2A2A2A"/>
          <w:sz w:val="40"/>
          <w:szCs w:val="40"/>
        </w:rPr>
        <w:t>Portfolio Tags</w:t>
      </w:r>
    </w:p>
    <w:p w14:paraId="0AB3C7ED" w14:textId="77777777" w:rsidR="00D94683" w:rsidRDefault="00D94683" w:rsidP="00D94683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M2PortfolioTable</w:t>
      </w:r>
    </w:p>
    <w:p w14:paraId="2E097C0E" w14:textId="77777777" w:rsidR="00D94683" w:rsidRDefault="00D94683" w:rsidP="00D94683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[m2PortfolioTable]</w:t>
      </w:r>
    </w:p>
    <w:p w14:paraId="3CE8FE53" w14:textId="77777777" w:rsidR="00D94683" w:rsidRPr="00D94683" w:rsidRDefault="00D94683" w:rsidP="00D94683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</w:p>
    <w:p w14:paraId="51719CCE" w14:textId="77777777" w:rsidR="00D94683" w:rsidRPr="00D94683" w:rsidRDefault="00D94683" w:rsidP="00D94683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  <w:sz w:val="40"/>
          <w:szCs w:val="40"/>
        </w:rPr>
      </w:pPr>
      <w:r w:rsidRPr="00D94683">
        <w:rPr>
          <w:rFonts w:ascii="Helvetica Neue" w:hAnsi="Helvetica Neue" w:cs="Helvetica Neue"/>
          <w:color w:val="2A2A2A"/>
          <w:sz w:val="40"/>
          <w:szCs w:val="40"/>
        </w:rPr>
        <w:t>Profile Category Tags</w:t>
      </w:r>
    </w:p>
    <w:p w14:paraId="0E995ED5" w14:textId="77777777" w:rsidR="00D94683" w:rsidRDefault="00D94683" w:rsidP="00D94683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M2ProfileTable</w:t>
      </w:r>
    </w:p>
    <w:p w14:paraId="2CD7DC9C" w14:textId="77777777" w:rsidR="00D94683" w:rsidRDefault="00D94683" w:rsidP="00D94683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[m2ProfileTable&lt;PersonalDetails&gt;]</w:t>
      </w:r>
    </w:p>
    <w:p w14:paraId="70370E3B" w14:textId="77777777" w:rsidR="00D94683" w:rsidRDefault="00D94683" w:rsidP="00D94683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M2ProfileTable Optional</w:t>
      </w:r>
    </w:p>
    <w:p w14:paraId="0B29EB2B" w14:textId="77777777" w:rsidR="00D94683" w:rsidRDefault="00D94683" w:rsidP="00D94683">
      <w:pPr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lastRenderedPageBreak/>
        <w:t>[m2ProfileTable&lt;PersonalDetails&gt;Optional]</w:t>
      </w:r>
    </w:p>
    <w:p w14:paraId="622F7C4D" w14:textId="77777777" w:rsidR="000C7841" w:rsidRDefault="000C7841" w:rsidP="00D94683">
      <w:pPr>
        <w:rPr>
          <w:rFonts w:ascii="Helvetica Neue" w:hAnsi="Helvetica Neue" w:cs="Helvetica Neue"/>
          <w:color w:val="2A2A2A"/>
        </w:rPr>
      </w:pPr>
    </w:p>
    <w:p w14:paraId="52C09234" w14:textId="77777777" w:rsidR="000C7841" w:rsidRDefault="000C7841" w:rsidP="00D94683">
      <w:pPr>
        <w:rPr>
          <w:rFonts w:ascii="Helvetica Neue" w:hAnsi="Helvetica Neue" w:cs="Helvetica Neue"/>
          <w:color w:val="2A2A2A"/>
        </w:rPr>
      </w:pPr>
    </w:p>
    <w:p w14:paraId="40B5B4E0" w14:textId="77777777" w:rsidR="000C7841" w:rsidRPr="000C7841" w:rsidRDefault="000C7841" w:rsidP="00D94683">
      <w:pPr>
        <w:rPr>
          <w:color w:val="FF0000"/>
          <w:sz w:val="40"/>
          <w:szCs w:val="40"/>
        </w:rPr>
      </w:pPr>
      <w:r w:rsidRPr="000C7841">
        <w:rPr>
          <w:rFonts w:ascii="Helvetica Neue" w:hAnsi="Helvetica Neue" w:cs="Helvetica Neue"/>
          <w:color w:val="FF0000"/>
          <w:sz w:val="40"/>
          <w:szCs w:val="40"/>
        </w:rPr>
        <w:t>Example Results:</w:t>
      </w:r>
    </w:p>
    <w:p w14:paraId="15E8C301" w14:textId="77777777" w:rsidR="00A321A7" w:rsidRDefault="00A321A7"/>
    <w:p w14:paraId="1D8DB7BC" w14:textId="77777777" w:rsidR="000C7841" w:rsidRDefault="000C7841"/>
    <w:p w14:paraId="60CE6DE1" w14:textId="77777777" w:rsidR="000C7841" w:rsidRDefault="000C7841"/>
    <w:p w14:paraId="6A5A2E9F" w14:textId="77777777" w:rsidR="000C7841" w:rsidRDefault="000C7841" w:rsidP="000C7841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  <w:sz w:val="40"/>
          <w:szCs w:val="40"/>
        </w:rPr>
      </w:pPr>
      <w:r w:rsidRPr="00D94683">
        <w:rPr>
          <w:rFonts w:ascii="Helvetica Neue" w:hAnsi="Helvetica Neue" w:cs="Helvetica Neue"/>
          <w:color w:val="2A2A2A"/>
          <w:sz w:val="40"/>
          <w:szCs w:val="40"/>
        </w:rPr>
        <w:t>Mandate Products Tags</w:t>
      </w:r>
    </w:p>
    <w:p w14:paraId="20BB7A75" w14:textId="39B51DB9" w:rsidR="000C7841" w:rsidRPr="00D94683" w:rsidRDefault="000C7841" w:rsidP="000C7841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19064185" wp14:editId="00F45D8A">
            <wp:extent cx="8928100" cy="2476500"/>
            <wp:effectExtent l="0" t="0" r="12700" b="12700"/>
            <wp:docPr id="3" name="Picture 3" descr="/Users/lynnlok/Desktop/Screen Shot 2016-11-18 at 12.36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ynnlok/Desktop/Screen Shot 2016-11-18 at 12.36.39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355952C" w14:textId="77777777" w:rsidR="000C7841" w:rsidRDefault="000C7841" w:rsidP="000C7841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M2LastProfileUpdateDate</w:t>
      </w:r>
    </w:p>
    <w:p w14:paraId="15489B71" w14:textId="77777777" w:rsidR="000C7841" w:rsidRDefault="000C7841" w:rsidP="000C7841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 w:rsidRPr="00B21592">
        <w:rPr>
          <w:rFonts w:ascii="Helvetica Neue" w:hAnsi="Helvetica Neue" w:cs="Helvetica Neue"/>
          <w:color w:val="2A2A2A"/>
        </w:rPr>
        <w:t>19/10/2016</w:t>
      </w:r>
    </w:p>
    <w:p w14:paraId="1D800B74" w14:textId="77777777" w:rsidR="000C7841" w:rsidRDefault="000C7841" w:rsidP="000C7841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M2MandateProducts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0"/>
      </w:tblGrid>
      <w:tr w:rsidR="000C7841" w:rsidRPr="00B21592" w14:paraId="567DF90A" w14:textId="77777777" w:rsidTr="00447B30">
        <w:tc>
          <w:tcPr>
            <w:tcW w:w="8000" w:type="dxa"/>
            <w:shd w:val="clear" w:color="auto" w:fill="C0C0C0"/>
          </w:tcPr>
          <w:p w14:paraId="54442CF8" w14:textId="77777777" w:rsidR="000C7841" w:rsidRPr="00B21592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b/>
                <w:color w:val="2A2A2A"/>
              </w:rPr>
            </w:pPr>
            <w:r w:rsidRPr="00B21592">
              <w:rPr>
                <w:rFonts w:ascii="Helvetica Neue" w:hAnsi="Helvetica Neue" w:cs="Helvetica Neue"/>
                <w:b/>
                <w:color w:val="2A2A2A"/>
              </w:rPr>
              <w:t>Products Covered in this Statement of Advice</w:t>
            </w:r>
          </w:p>
        </w:tc>
      </w:tr>
      <w:tr w:rsidR="000C7841" w14:paraId="41B8E496" w14:textId="77777777" w:rsidTr="00447B30">
        <w:tc>
          <w:tcPr>
            <w:tcW w:w="8000" w:type="dxa"/>
            <w:shd w:val="clear" w:color="auto" w:fill="auto"/>
          </w:tcPr>
          <w:p w14:paraId="39C7D165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Cash</w:t>
            </w:r>
          </w:p>
        </w:tc>
      </w:tr>
      <w:tr w:rsidR="000C7841" w14:paraId="6ABE03DE" w14:textId="77777777" w:rsidTr="00447B30">
        <w:tc>
          <w:tcPr>
            <w:tcW w:w="8000" w:type="dxa"/>
            <w:shd w:val="clear" w:color="auto" w:fill="auto"/>
          </w:tcPr>
          <w:p w14:paraId="6D26209C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Equities Domestic</w:t>
            </w:r>
          </w:p>
        </w:tc>
      </w:tr>
      <w:tr w:rsidR="000C7841" w14:paraId="2DCC083F" w14:textId="77777777" w:rsidTr="00447B30">
        <w:tc>
          <w:tcPr>
            <w:tcW w:w="8000" w:type="dxa"/>
            <w:shd w:val="clear" w:color="auto" w:fill="auto"/>
          </w:tcPr>
          <w:p w14:paraId="16A75DF4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Fixed Interest and Hybrids</w:t>
            </w:r>
          </w:p>
        </w:tc>
      </w:tr>
      <w:tr w:rsidR="000C7841" w14:paraId="503B1C89" w14:textId="77777777" w:rsidTr="00447B30">
        <w:tc>
          <w:tcPr>
            <w:tcW w:w="8000" w:type="dxa"/>
            <w:shd w:val="clear" w:color="auto" w:fill="auto"/>
          </w:tcPr>
          <w:p w14:paraId="076531FB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Real Estate Investment Trusts</w:t>
            </w:r>
          </w:p>
        </w:tc>
      </w:tr>
      <w:tr w:rsidR="000C7841" w14:paraId="711B6734" w14:textId="77777777" w:rsidTr="00447B30">
        <w:tc>
          <w:tcPr>
            <w:tcW w:w="8000" w:type="dxa"/>
            <w:shd w:val="clear" w:color="auto" w:fill="auto"/>
          </w:tcPr>
          <w:p w14:paraId="06C29003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Managed Funds</w:t>
            </w:r>
          </w:p>
        </w:tc>
      </w:tr>
      <w:tr w:rsidR="000C7841" w14:paraId="67B9E635" w14:textId="77777777" w:rsidTr="00447B30">
        <w:tc>
          <w:tcPr>
            <w:tcW w:w="8000" w:type="dxa"/>
            <w:shd w:val="clear" w:color="auto" w:fill="auto"/>
          </w:tcPr>
          <w:p w14:paraId="435324DC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Exchange Traded Funds</w:t>
            </w:r>
          </w:p>
        </w:tc>
      </w:tr>
      <w:tr w:rsidR="000C7841" w14:paraId="568E6552" w14:textId="77777777" w:rsidTr="00447B30">
        <w:tc>
          <w:tcPr>
            <w:tcW w:w="8000" w:type="dxa"/>
            <w:shd w:val="clear" w:color="auto" w:fill="auto"/>
          </w:tcPr>
          <w:p w14:paraId="61C17ABC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Term Deposits</w:t>
            </w:r>
          </w:p>
        </w:tc>
      </w:tr>
    </w:tbl>
    <w:p w14:paraId="2FD1F1A0" w14:textId="77777777" w:rsidR="000C7841" w:rsidRDefault="000C7841" w:rsidP="000C7841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</w:p>
    <w:p w14:paraId="242F641D" w14:textId="77777777" w:rsidR="000C7841" w:rsidRDefault="000C7841" w:rsidP="000C7841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</w:p>
    <w:p w14:paraId="49206FF8" w14:textId="77777777" w:rsidR="000C7841" w:rsidRDefault="000C7841" w:rsidP="000C7841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  <w:sz w:val="40"/>
          <w:szCs w:val="40"/>
        </w:rPr>
      </w:pPr>
      <w:r w:rsidRPr="00D94683">
        <w:rPr>
          <w:rFonts w:ascii="Helvetica Neue" w:hAnsi="Helvetica Neue" w:cs="Helvetica Neue"/>
          <w:color w:val="2A2A2A"/>
          <w:sz w:val="40"/>
          <w:szCs w:val="40"/>
        </w:rPr>
        <w:t>Portfolio Tags</w:t>
      </w:r>
    </w:p>
    <w:p w14:paraId="7C746936" w14:textId="6CCFA420" w:rsidR="000C7841" w:rsidRPr="00D94683" w:rsidRDefault="000C7841" w:rsidP="000C7841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  <w:sz w:val="40"/>
          <w:szCs w:val="40"/>
        </w:rPr>
      </w:pPr>
      <w:r>
        <w:rPr>
          <w:rFonts w:ascii="Helvetica Neue" w:hAnsi="Helvetica Neue" w:cs="Helvetica Neue"/>
          <w:noProof/>
          <w:color w:val="2A2A2A"/>
          <w:sz w:val="40"/>
          <w:szCs w:val="40"/>
        </w:rPr>
        <w:drawing>
          <wp:inline distT="0" distB="0" distL="0" distR="0" wp14:anchorId="200C4D41" wp14:editId="7371B8E8">
            <wp:extent cx="9080500" cy="4445000"/>
            <wp:effectExtent l="0" t="0" r="12700" b="0"/>
            <wp:docPr id="4" name="Picture 4" descr="/Users/lynnlok/Desktop/Screen Shot 2016-11-18 at 12.36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lynnlok/Desktop/Screen Shot 2016-11-18 at 12.36.5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540F1" w14:textId="77777777" w:rsidR="000C7841" w:rsidRDefault="000C7841" w:rsidP="000C7841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M2PortfolioTable</w:t>
      </w:r>
    </w:p>
    <w:tbl>
      <w:tblPr>
        <w:tblW w:w="800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0"/>
        <w:gridCol w:w="2000"/>
        <w:gridCol w:w="2000"/>
      </w:tblGrid>
      <w:tr w:rsidR="000C7841" w:rsidRPr="00B21592" w14:paraId="526A59D8" w14:textId="77777777" w:rsidTr="00447B30">
        <w:tc>
          <w:tcPr>
            <w:tcW w:w="4000" w:type="dxa"/>
            <w:shd w:val="clear" w:color="auto" w:fill="C0C0C0"/>
          </w:tcPr>
          <w:p w14:paraId="13C92F00" w14:textId="77777777" w:rsidR="000C7841" w:rsidRPr="00B21592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b/>
                <w:color w:val="2A2A2A"/>
              </w:rPr>
            </w:pPr>
            <w:r w:rsidRPr="00B21592">
              <w:rPr>
                <w:rFonts w:ascii="Helvetica Neue" w:hAnsi="Helvetica Neue" w:cs="Helvetica Neue"/>
                <w:b/>
                <w:color w:val="2A2A2A"/>
              </w:rPr>
              <w:t>Asset Name</w:t>
            </w:r>
          </w:p>
        </w:tc>
        <w:tc>
          <w:tcPr>
            <w:tcW w:w="2000" w:type="dxa"/>
            <w:shd w:val="clear" w:color="auto" w:fill="C0C0C0"/>
          </w:tcPr>
          <w:p w14:paraId="281CD77C" w14:textId="77777777" w:rsidR="000C7841" w:rsidRPr="00B21592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b/>
                <w:color w:val="2A2A2A"/>
              </w:rPr>
            </w:pPr>
            <w:r w:rsidRPr="00B21592">
              <w:rPr>
                <w:rFonts w:ascii="Helvetica Neue" w:hAnsi="Helvetica Neue" w:cs="Helvetica Neue"/>
                <w:b/>
                <w:color w:val="2A2A2A"/>
              </w:rPr>
              <w:t>Quantity</w:t>
            </w:r>
          </w:p>
        </w:tc>
        <w:tc>
          <w:tcPr>
            <w:tcW w:w="2000" w:type="dxa"/>
            <w:shd w:val="clear" w:color="auto" w:fill="C0C0C0"/>
          </w:tcPr>
          <w:p w14:paraId="75838AA2" w14:textId="77777777" w:rsidR="000C7841" w:rsidRPr="00B21592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b/>
                <w:color w:val="2A2A2A"/>
              </w:rPr>
            </w:pPr>
            <w:r w:rsidRPr="00B21592">
              <w:rPr>
                <w:rFonts w:ascii="Helvetica Neue" w:hAnsi="Helvetica Neue" w:cs="Helvetica Neue"/>
                <w:b/>
                <w:color w:val="2A2A2A"/>
              </w:rPr>
              <w:t>Market Value</w:t>
            </w:r>
          </w:p>
        </w:tc>
      </w:tr>
      <w:tr w:rsidR="000C7841" w14:paraId="70ADED38" w14:textId="77777777" w:rsidTr="00447B30">
        <w:tc>
          <w:tcPr>
            <w:tcW w:w="4000" w:type="dxa"/>
            <w:shd w:val="clear" w:color="auto" w:fill="auto"/>
          </w:tcPr>
          <w:p w14:paraId="55058A03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Australia, Dollar</w:t>
            </w:r>
          </w:p>
        </w:tc>
        <w:tc>
          <w:tcPr>
            <w:tcW w:w="2000" w:type="dxa"/>
            <w:shd w:val="clear" w:color="auto" w:fill="auto"/>
          </w:tcPr>
          <w:p w14:paraId="508C6710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149,093</w:t>
            </w:r>
          </w:p>
        </w:tc>
        <w:tc>
          <w:tcPr>
            <w:tcW w:w="2000" w:type="dxa"/>
            <w:shd w:val="clear" w:color="auto" w:fill="auto"/>
          </w:tcPr>
          <w:p w14:paraId="355A9FB7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149,093.00</w:t>
            </w:r>
          </w:p>
        </w:tc>
      </w:tr>
      <w:tr w:rsidR="000C7841" w14:paraId="6014D729" w14:textId="77777777" w:rsidTr="00447B30">
        <w:tc>
          <w:tcPr>
            <w:tcW w:w="4000" w:type="dxa"/>
            <w:shd w:val="clear" w:color="auto" w:fill="auto"/>
          </w:tcPr>
          <w:p w14:paraId="5B7270F5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25 Red Bluff Road</w:t>
            </w:r>
          </w:p>
        </w:tc>
        <w:tc>
          <w:tcPr>
            <w:tcW w:w="2000" w:type="dxa"/>
            <w:shd w:val="clear" w:color="auto" w:fill="auto"/>
          </w:tcPr>
          <w:p w14:paraId="50644B55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14:paraId="32AADE09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550,000.00</w:t>
            </w:r>
          </w:p>
        </w:tc>
      </w:tr>
      <w:tr w:rsidR="000C7841" w14:paraId="19DDF31E" w14:textId="77777777" w:rsidTr="00447B30">
        <w:tc>
          <w:tcPr>
            <w:tcW w:w="4000" w:type="dxa"/>
            <w:shd w:val="clear" w:color="auto" w:fill="auto"/>
          </w:tcPr>
          <w:p w14:paraId="1A8F1C35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ANZ BANK LPYR6WUT</w:t>
            </w:r>
          </w:p>
        </w:tc>
        <w:tc>
          <w:tcPr>
            <w:tcW w:w="2000" w:type="dxa"/>
            <w:shd w:val="clear" w:color="auto" w:fill="auto"/>
          </w:tcPr>
          <w:p w14:paraId="7F39EEB3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200</w:t>
            </w:r>
          </w:p>
        </w:tc>
        <w:tc>
          <w:tcPr>
            <w:tcW w:w="2000" w:type="dxa"/>
            <w:shd w:val="clear" w:color="auto" w:fill="auto"/>
          </w:tcPr>
          <w:p w14:paraId="6C8733DF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20,299.80</w:t>
            </w:r>
          </w:p>
        </w:tc>
      </w:tr>
      <w:tr w:rsidR="000C7841" w14:paraId="6837570C" w14:textId="77777777" w:rsidTr="00447B30">
        <w:tc>
          <w:tcPr>
            <w:tcW w:w="4000" w:type="dxa"/>
            <w:shd w:val="clear" w:color="auto" w:fill="auto"/>
          </w:tcPr>
          <w:p w14:paraId="72C4782C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ANZ BANK NYR6QUT</w:t>
            </w:r>
          </w:p>
        </w:tc>
        <w:tc>
          <w:tcPr>
            <w:tcW w:w="2000" w:type="dxa"/>
            <w:shd w:val="clear" w:color="auto" w:fill="auto"/>
          </w:tcPr>
          <w:p w14:paraId="76432B9D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1,500</w:t>
            </w:r>
          </w:p>
        </w:tc>
        <w:tc>
          <w:tcPr>
            <w:tcW w:w="2000" w:type="dxa"/>
            <w:shd w:val="clear" w:color="auto" w:fill="auto"/>
          </w:tcPr>
          <w:p w14:paraId="09ED1B27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148,123.50</w:t>
            </w:r>
          </w:p>
        </w:tc>
      </w:tr>
      <w:tr w:rsidR="000C7841" w14:paraId="5BF550B1" w14:textId="77777777" w:rsidTr="00447B30">
        <w:tc>
          <w:tcPr>
            <w:tcW w:w="4000" w:type="dxa"/>
            <w:shd w:val="clear" w:color="auto" w:fill="auto"/>
          </w:tcPr>
          <w:p w14:paraId="2E1343D3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APPEN FPO</w:t>
            </w:r>
          </w:p>
        </w:tc>
        <w:tc>
          <w:tcPr>
            <w:tcW w:w="2000" w:type="dxa"/>
            <w:shd w:val="clear" w:color="auto" w:fill="auto"/>
          </w:tcPr>
          <w:p w14:paraId="341DAEAD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20,000</w:t>
            </w:r>
          </w:p>
        </w:tc>
        <w:tc>
          <w:tcPr>
            <w:tcW w:w="2000" w:type="dxa"/>
            <w:shd w:val="clear" w:color="auto" w:fill="auto"/>
          </w:tcPr>
          <w:p w14:paraId="71C2DF16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57,400.00</w:t>
            </w:r>
          </w:p>
        </w:tc>
      </w:tr>
      <w:tr w:rsidR="000C7841" w14:paraId="1D99F7D8" w14:textId="77777777" w:rsidTr="00447B30">
        <w:tc>
          <w:tcPr>
            <w:tcW w:w="4000" w:type="dxa"/>
            <w:shd w:val="clear" w:color="auto" w:fill="auto"/>
          </w:tcPr>
          <w:p w14:paraId="6D258052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BANK OF AMERICA CORP</w:t>
            </w:r>
          </w:p>
        </w:tc>
        <w:tc>
          <w:tcPr>
            <w:tcW w:w="2000" w:type="dxa"/>
            <w:shd w:val="clear" w:color="auto" w:fill="auto"/>
          </w:tcPr>
          <w:p w14:paraId="52B8CAD1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800</w:t>
            </w:r>
          </w:p>
        </w:tc>
        <w:tc>
          <w:tcPr>
            <w:tcW w:w="2000" w:type="dxa"/>
            <w:shd w:val="clear" w:color="auto" w:fill="auto"/>
          </w:tcPr>
          <w:p w14:paraId="164985AD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15,108.80</w:t>
            </w:r>
          </w:p>
        </w:tc>
      </w:tr>
      <w:tr w:rsidR="000C7841" w14:paraId="17A3E991" w14:textId="77777777" w:rsidTr="00447B30">
        <w:tc>
          <w:tcPr>
            <w:tcW w:w="4000" w:type="dxa"/>
            <w:shd w:val="clear" w:color="auto" w:fill="auto"/>
          </w:tcPr>
          <w:p w14:paraId="36C5E393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BELLAMYS IMINI</w:t>
            </w:r>
          </w:p>
        </w:tc>
        <w:tc>
          <w:tcPr>
            <w:tcW w:w="2000" w:type="dxa"/>
            <w:shd w:val="clear" w:color="auto" w:fill="auto"/>
          </w:tcPr>
          <w:p w14:paraId="60B84A87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100</w:t>
            </w:r>
          </w:p>
        </w:tc>
        <w:tc>
          <w:tcPr>
            <w:tcW w:w="2000" w:type="dxa"/>
            <w:shd w:val="clear" w:color="auto" w:fill="auto"/>
          </w:tcPr>
          <w:p w14:paraId="19100BDD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391.00</w:t>
            </w:r>
          </w:p>
        </w:tc>
      </w:tr>
      <w:tr w:rsidR="000C7841" w14:paraId="29E6AA1C" w14:textId="77777777" w:rsidTr="00447B30">
        <w:tc>
          <w:tcPr>
            <w:tcW w:w="4000" w:type="dxa"/>
            <w:shd w:val="clear" w:color="auto" w:fill="auto"/>
          </w:tcPr>
          <w:p w14:paraId="06440FB5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BHP BLT FPO</w:t>
            </w:r>
          </w:p>
        </w:tc>
        <w:tc>
          <w:tcPr>
            <w:tcW w:w="2000" w:type="dxa"/>
            <w:shd w:val="clear" w:color="auto" w:fill="auto"/>
          </w:tcPr>
          <w:p w14:paraId="7C1B56C9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530</w:t>
            </w:r>
          </w:p>
        </w:tc>
        <w:tc>
          <w:tcPr>
            <w:tcW w:w="2000" w:type="dxa"/>
            <w:shd w:val="clear" w:color="auto" w:fill="auto"/>
          </w:tcPr>
          <w:p w14:paraId="3FDD5A86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12,751.80</w:t>
            </w:r>
          </w:p>
        </w:tc>
      </w:tr>
      <w:tr w:rsidR="000C7841" w14:paraId="3BBE8D83" w14:textId="77777777" w:rsidTr="00447B30">
        <w:tc>
          <w:tcPr>
            <w:tcW w:w="4000" w:type="dxa"/>
            <w:shd w:val="clear" w:color="auto" w:fill="auto"/>
          </w:tcPr>
          <w:p w14:paraId="1118CF70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CBA TermDep 60 Days 2.15%</w:t>
            </w:r>
          </w:p>
        </w:tc>
        <w:tc>
          <w:tcPr>
            <w:tcW w:w="2000" w:type="dxa"/>
            <w:shd w:val="clear" w:color="auto" w:fill="auto"/>
          </w:tcPr>
          <w:p w14:paraId="7FDAB84D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50,000</w:t>
            </w:r>
          </w:p>
        </w:tc>
        <w:tc>
          <w:tcPr>
            <w:tcW w:w="2000" w:type="dxa"/>
            <w:shd w:val="clear" w:color="auto" w:fill="auto"/>
          </w:tcPr>
          <w:p w14:paraId="04DD6028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50,000.00</w:t>
            </w:r>
          </w:p>
        </w:tc>
      </w:tr>
      <w:tr w:rsidR="000C7841" w14:paraId="7735D630" w14:textId="77777777" w:rsidTr="00447B30">
        <w:tc>
          <w:tcPr>
            <w:tcW w:w="4000" w:type="dxa"/>
            <w:shd w:val="clear" w:color="auto" w:fill="auto"/>
          </w:tcPr>
          <w:p w14:paraId="1847B029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CSL FPO</w:t>
            </w:r>
          </w:p>
        </w:tc>
        <w:tc>
          <w:tcPr>
            <w:tcW w:w="2000" w:type="dxa"/>
            <w:shd w:val="clear" w:color="auto" w:fill="auto"/>
          </w:tcPr>
          <w:p w14:paraId="113DD902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200</w:t>
            </w:r>
          </w:p>
        </w:tc>
        <w:tc>
          <w:tcPr>
            <w:tcW w:w="2000" w:type="dxa"/>
            <w:shd w:val="clear" w:color="auto" w:fill="auto"/>
          </w:tcPr>
          <w:p w14:paraId="0CBAD97A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20,218.00</w:t>
            </w:r>
          </w:p>
        </w:tc>
      </w:tr>
      <w:tr w:rsidR="000C7841" w14:paraId="738F3FBE" w14:textId="77777777" w:rsidTr="00447B30">
        <w:tc>
          <w:tcPr>
            <w:tcW w:w="4000" w:type="dxa"/>
            <w:shd w:val="clear" w:color="auto" w:fill="auto"/>
          </w:tcPr>
          <w:p w14:paraId="6766EA78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CSR FPO</w:t>
            </w:r>
          </w:p>
        </w:tc>
        <w:tc>
          <w:tcPr>
            <w:tcW w:w="2000" w:type="dxa"/>
            <w:shd w:val="clear" w:color="auto" w:fill="auto"/>
          </w:tcPr>
          <w:p w14:paraId="723DE152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6,600</w:t>
            </w:r>
          </w:p>
        </w:tc>
        <w:tc>
          <w:tcPr>
            <w:tcW w:w="2000" w:type="dxa"/>
            <w:shd w:val="clear" w:color="auto" w:fill="auto"/>
          </w:tcPr>
          <w:p w14:paraId="4AF9FDED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26,136.00</w:t>
            </w:r>
          </w:p>
        </w:tc>
      </w:tr>
      <w:tr w:rsidR="000C7841" w14:paraId="5413D8FE" w14:textId="77777777" w:rsidTr="00447B30">
        <w:tc>
          <w:tcPr>
            <w:tcW w:w="4000" w:type="dxa"/>
            <w:shd w:val="clear" w:color="auto" w:fill="auto"/>
          </w:tcPr>
          <w:p w14:paraId="598D4346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CWLTH BANK FPO</w:t>
            </w:r>
          </w:p>
        </w:tc>
        <w:tc>
          <w:tcPr>
            <w:tcW w:w="2000" w:type="dxa"/>
            <w:shd w:val="clear" w:color="auto" w:fill="auto"/>
          </w:tcPr>
          <w:p w14:paraId="1B5AB9F6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500</w:t>
            </w:r>
          </w:p>
        </w:tc>
        <w:tc>
          <w:tcPr>
            <w:tcW w:w="2000" w:type="dxa"/>
            <w:shd w:val="clear" w:color="auto" w:fill="auto"/>
          </w:tcPr>
          <w:p w14:paraId="029CCA91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38,325.00</w:t>
            </w:r>
          </w:p>
        </w:tc>
      </w:tr>
      <w:tr w:rsidR="000C7841" w14:paraId="4A353183" w14:textId="77777777" w:rsidTr="00447B30">
        <w:tc>
          <w:tcPr>
            <w:tcW w:w="4000" w:type="dxa"/>
            <w:shd w:val="clear" w:color="auto" w:fill="auto"/>
          </w:tcPr>
          <w:p w14:paraId="18786A96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Facebook, Inc.</w:t>
            </w:r>
          </w:p>
        </w:tc>
        <w:tc>
          <w:tcPr>
            <w:tcW w:w="2000" w:type="dxa"/>
            <w:shd w:val="clear" w:color="auto" w:fill="auto"/>
          </w:tcPr>
          <w:p w14:paraId="5E9DAC98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200</w:t>
            </w:r>
          </w:p>
        </w:tc>
        <w:tc>
          <w:tcPr>
            <w:tcW w:w="2000" w:type="dxa"/>
            <w:shd w:val="clear" w:color="auto" w:fill="auto"/>
          </w:tcPr>
          <w:p w14:paraId="61F33495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31,388.53</w:t>
            </w:r>
          </w:p>
        </w:tc>
      </w:tr>
      <w:tr w:rsidR="000C7841" w14:paraId="716AB041" w14:textId="77777777" w:rsidTr="00447B30">
        <w:tc>
          <w:tcPr>
            <w:tcW w:w="4000" w:type="dxa"/>
            <w:shd w:val="clear" w:color="auto" w:fill="auto"/>
          </w:tcPr>
          <w:p w14:paraId="75B95251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GULFMANGA FPO</w:t>
            </w:r>
          </w:p>
        </w:tc>
        <w:tc>
          <w:tcPr>
            <w:tcW w:w="2000" w:type="dxa"/>
            <w:shd w:val="clear" w:color="auto" w:fill="auto"/>
          </w:tcPr>
          <w:p w14:paraId="6197E48F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5,000,000</w:t>
            </w:r>
          </w:p>
        </w:tc>
        <w:tc>
          <w:tcPr>
            <w:tcW w:w="2000" w:type="dxa"/>
            <w:shd w:val="clear" w:color="auto" w:fill="auto"/>
          </w:tcPr>
          <w:p w14:paraId="1B283AF6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135,000.00</w:t>
            </w:r>
          </w:p>
        </w:tc>
      </w:tr>
      <w:tr w:rsidR="000C7841" w14:paraId="37A529FC" w14:textId="77777777" w:rsidTr="00447B30">
        <w:tc>
          <w:tcPr>
            <w:tcW w:w="4000" w:type="dxa"/>
            <w:shd w:val="clear" w:color="auto" w:fill="auto"/>
          </w:tcPr>
          <w:p w14:paraId="24F892FE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Magellan Hi Conv Fd</w:t>
            </w:r>
          </w:p>
        </w:tc>
        <w:tc>
          <w:tcPr>
            <w:tcW w:w="2000" w:type="dxa"/>
            <w:shd w:val="clear" w:color="auto" w:fill="auto"/>
          </w:tcPr>
          <w:p w14:paraId="6F2BEAF8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50,000</w:t>
            </w:r>
          </w:p>
        </w:tc>
        <w:tc>
          <w:tcPr>
            <w:tcW w:w="2000" w:type="dxa"/>
            <w:shd w:val="clear" w:color="auto" w:fill="auto"/>
          </w:tcPr>
          <w:p w14:paraId="02E21DFD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68,490.00</w:t>
            </w:r>
          </w:p>
        </w:tc>
      </w:tr>
      <w:tr w:rsidR="000C7841" w14:paraId="4313D8AB" w14:textId="77777777" w:rsidTr="00447B30">
        <w:tc>
          <w:tcPr>
            <w:tcW w:w="4000" w:type="dxa"/>
            <w:shd w:val="clear" w:color="auto" w:fill="auto"/>
          </w:tcPr>
          <w:p w14:paraId="56486F6E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NAB Mortgage</w:t>
            </w:r>
          </w:p>
        </w:tc>
        <w:tc>
          <w:tcPr>
            <w:tcW w:w="2000" w:type="dxa"/>
            <w:shd w:val="clear" w:color="auto" w:fill="auto"/>
          </w:tcPr>
          <w:p w14:paraId="33E7B95C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-1</w:t>
            </w:r>
          </w:p>
        </w:tc>
        <w:tc>
          <w:tcPr>
            <w:tcW w:w="2000" w:type="dxa"/>
            <w:shd w:val="clear" w:color="auto" w:fill="auto"/>
          </w:tcPr>
          <w:p w14:paraId="5BBED590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-400,000.00</w:t>
            </w:r>
          </w:p>
        </w:tc>
      </w:tr>
      <w:tr w:rsidR="000C7841" w14:paraId="4603F666" w14:textId="77777777" w:rsidTr="00447B30">
        <w:tc>
          <w:tcPr>
            <w:tcW w:w="4000" w:type="dxa"/>
            <w:shd w:val="clear" w:color="auto" w:fill="auto"/>
          </w:tcPr>
          <w:p w14:paraId="6B6BEC6A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NCM 2016-07 CALL $24.50</w:t>
            </w:r>
          </w:p>
        </w:tc>
        <w:tc>
          <w:tcPr>
            <w:tcW w:w="2000" w:type="dxa"/>
            <w:shd w:val="clear" w:color="auto" w:fill="auto"/>
          </w:tcPr>
          <w:p w14:paraId="2659859C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-100</w:t>
            </w:r>
          </w:p>
        </w:tc>
        <w:tc>
          <w:tcPr>
            <w:tcW w:w="2000" w:type="dxa"/>
            <w:shd w:val="clear" w:color="auto" w:fill="auto"/>
          </w:tcPr>
          <w:p w14:paraId="5367891D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-400.00</w:t>
            </w:r>
          </w:p>
        </w:tc>
      </w:tr>
      <w:tr w:rsidR="000C7841" w14:paraId="27EDF447" w14:textId="77777777" w:rsidTr="00447B30">
        <w:tc>
          <w:tcPr>
            <w:tcW w:w="4000" w:type="dxa"/>
            <w:shd w:val="clear" w:color="auto" w:fill="auto"/>
          </w:tcPr>
          <w:p w14:paraId="2110913B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NCM 2016-07 CALL $25.50</w:t>
            </w:r>
          </w:p>
        </w:tc>
        <w:tc>
          <w:tcPr>
            <w:tcW w:w="2000" w:type="dxa"/>
            <w:shd w:val="clear" w:color="auto" w:fill="auto"/>
          </w:tcPr>
          <w:p w14:paraId="13A046AC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100</w:t>
            </w:r>
          </w:p>
        </w:tc>
        <w:tc>
          <w:tcPr>
            <w:tcW w:w="2000" w:type="dxa"/>
            <w:shd w:val="clear" w:color="auto" w:fill="auto"/>
          </w:tcPr>
          <w:p w14:paraId="06C3FDD8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300.00</w:t>
            </w:r>
          </w:p>
        </w:tc>
      </w:tr>
      <w:tr w:rsidR="000C7841" w14:paraId="32EAAC6E" w14:textId="77777777" w:rsidTr="00447B30">
        <w:tc>
          <w:tcPr>
            <w:tcW w:w="4000" w:type="dxa"/>
            <w:shd w:val="clear" w:color="auto" w:fill="auto"/>
          </w:tcPr>
          <w:p w14:paraId="6EC11318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ORIGIN ENE FPO</w:t>
            </w:r>
          </w:p>
        </w:tc>
        <w:tc>
          <w:tcPr>
            <w:tcW w:w="2000" w:type="dxa"/>
            <w:shd w:val="clear" w:color="auto" w:fill="auto"/>
          </w:tcPr>
          <w:p w14:paraId="00066E9E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2,000</w:t>
            </w:r>
          </w:p>
        </w:tc>
        <w:tc>
          <w:tcPr>
            <w:tcW w:w="2000" w:type="dxa"/>
            <w:shd w:val="clear" w:color="auto" w:fill="auto"/>
          </w:tcPr>
          <w:p w14:paraId="11CE5049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11,280.00</w:t>
            </w:r>
          </w:p>
        </w:tc>
      </w:tr>
      <w:tr w:rsidR="000C7841" w14:paraId="47CD40F7" w14:textId="77777777" w:rsidTr="00447B30">
        <w:tc>
          <w:tcPr>
            <w:tcW w:w="4000" w:type="dxa"/>
            <w:shd w:val="clear" w:color="auto" w:fill="auto"/>
          </w:tcPr>
          <w:p w14:paraId="6FE5CA06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Vanguard Aust Prop Secs</w:t>
            </w:r>
          </w:p>
        </w:tc>
        <w:tc>
          <w:tcPr>
            <w:tcW w:w="2000" w:type="dxa"/>
            <w:shd w:val="clear" w:color="auto" w:fill="auto"/>
          </w:tcPr>
          <w:p w14:paraId="5D843C8B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3,000</w:t>
            </w:r>
          </w:p>
        </w:tc>
        <w:tc>
          <w:tcPr>
            <w:tcW w:w="2000" w:type="dxa"/>
            <w:shd w:val="clear" w:color="auto" w:fill="auto"/>
          </w:tcPr>
          <w:p w14:paraId="35137DC8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2,636.40</w:t>
            </w:r>
          </w:p>
        </w:tc>
      </w:tr>
      <w:tr w:rsidR="000C7841" w14:paraId="4D0F6451" w14:textId="77777777" w:rsidTr="00447B30">
        <w:tc>
          <w:tcPr>
            <w:tcW w:w="4000" w:type="dxa"/>
            <w:shd w:val="clear" w:color="auto" w:fill="auto"/>
          </w:tcPr>
          <w:p w14:paraId="28421F5F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Vanguard Intl Prop Secs</w:t>
            </w:r>
          </w:p>
        </w:tc>
        <w:tc>
          <w:tcPr>
            <w:tcW w:w="2000" w:type="dxa"/>
            <w:shd w:val="clear" w:color="auto" w:fill="auto"/>
          </w:tcPr>
          <w:p w14:paraId="0BBA389C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2,000</w:t>
            </w:r>
          </w:p>
        </w:tc>
        <w:tc>
          <w:tcPr>
            <w:tcW w:w="2000" w:type="dxa"/>
            <w:shd w:val="clear" w:color="auto" w:fill="auto"/>
          </w:tcPr>
          <w:p w14:paraId="021A7BE3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1,806.60</w:t>
            </w:r>
          </w:p>
        </w:tc>
      </w:tr>
      <w:tr w:rsidR="000C7841" w14:paraId="0165DAF9" w14:textId="77777777" w:rsidTr="00447B30">
        <w:tc>
          <w:tcPr>
            <w:tcW w:w="4000" w:type="dxa"/>
            <w:shd w:val="clear" w:color="auto" w:fill="auto"/>
          </w:tcPr>
          <w:p w14:paraId="628861C0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VHIGHYIELD ETF UNITS</w:t>
            </w:r>
          </w:p>
        </w:tc>
        <w:tc>
          <w:tcPr>
            <w:tcW w:w="2000" w:type="dxa"/>
            <w:shd w:val="clear" w:color="auto" w:fill="auto"/>
          </w:tcPr>
          <w:p w14:paraId="251AE9EE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3,000</w:t>
            </w:r>
          </w:p>
        </w:tc>
        <w:tc>
          <w:tcPr>
            <w:tcW w:w="2000" w:type="dxa"/>
            <w:shd w:val="clear" w:color="auto" w:fill="auto"/>
          </w:tcPr>
          <w:p w14:paraId="148D0783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169,680.00</w:t>
            </w:r>
          </w:p>
        </w:tc>
      </w:tr>
      <w:tr w:rsidR="000C7841" w14:paraId="2345AAB3" w14:textId="77777777" w:rsidTr="00447B30">
        <w:tc>
          <w:tcPr>
            <w:tcW w:w="4000" w:type="dxa"/>
            <w:shd w:val="clear" w:color="auto" w:fill="auto"/>
          </w:tcPr>
          <w:p w14:paraId="3B8E46A4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WESFARMER FPO</w:t>
            </w:r>
          </w:p>
        </w:tc>
        <w:tc>
          <w:tcPr>
            <w:tcW w:w="2000" w:type="dxa"/>
            <w:shd w:val="clear" w:color="auto" w:fill="auto"/>
          </w:tcPr>
          <w:p w14:paraId="5C38E6A8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500</w:t>
            </w:r>
          </w:p>
        </w:tc>
        <w:tc>
          <w:tcPr>
            <w:tcW w:w="2000" w:type="dxa"/>
            <w:shd w:val="clear" w:color="auto" w:fill="auto"/>
          </w:tcPr>
          <w:p w14:paraId="0DF5A19D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20,685.00</w:t>
            </w:r>
          </w:p>
        </w:tc>
      </w:tr>
      <w:tr w:rsidR="000C7841" w14:paraId="0584F98D" w14:textId="77777777" w:rsidTr="00447B30">
        <w:tc>
          <w:tcPr>
            <w:tcW w:w="4000" w:type="dxa"/>
            <w:shd w:val="clear" w:color="auto" w:fill="auto"/>
          </w:tcPr>
          <w:p w14:paraId="42B26460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WOOLWORTHS HYM3QUT</w:t>
            </w:r>
          </w:p>
        </w:tc>
        <w:tc>
          <w:tcPr>
            <w:tcW w:w="2000" w:type="dxa"/>
            <w:shd w:val="clear" w:color="auto" w:fill="auto"/>
          </w:tcPr>
          <w:p w14:paraId="50C19E6D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100</w:t>
            </w:r>
          </w:p>
        </w:tc>
        <w:tc>
          <w:tcPr>
            <w:tcW w:w="2000" w:type="dxa"/>
            <w:shd w:val="clear" w:color="auto" w:fill="auto"/>
          </w:tcPr>
          <w:p w14:paraId="2EE7967D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10,083.00</w:t>
            </w:r>
          </w:p>
        </w:tc>
      </w:tr>
      <w:tr w:rsidR="000C7841" w:rsidRPr="00B21592" w14:paraId="53373662" w14:textId="77777777" w:rsidTr="00447B30">
        <w:tc>
          <w:tcPr>
            <w:tcW w:w="4000" w:type="dxa"/>
            <w:shd w:val="clear" w:color="auto" w:fill="auto"/>
          </w:tcPr>
          <w:p w14:paraId="59665C48" w14:textId="77777777" w:rsidR="000C7841" w:rsidRPr="00B21592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b/>
                <w:color w:val="2A2A2A"/>
              </w:rPr>
            </w:pPr>
            <w:r w:rsidRPr="00B21592">
              <w:rPr>
                <w:rFonts w:ascii="Helvetica Neue" w:hAnsi="Helvetica Neue" w:cs="Helvetica Neue"/>
                <w:b/>
                <w:color w:val="2A2A2A"/>
              </w:rPr>
              <w:t>Estimated Total Portfolio Value AUD</w:t>
            </w:r>
          </w:p>
        </w:tc>
        <w:tc>
          <w:tcPr>
            <w:tcW w:w="2000" w:type="dxa"/>
            <w:shd w:val="clear" w:color="auto" w:fill="auto"/>
          </w:tcPr>
          <w:p w14:paraId="46EF09A0" w14:textId="77777777" w:rsidR="000C7841" w:rsidRPr="00B21592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b/>
                <w:color w:val="2A2A2A"/>
              </w:rPr>
            </w:pPr>
          </w:p>
        </w:tc>
        <w:tc>
          <w:tcPr>
            <w:tcW w:w="2000" w:type="dxa"/>
            <w:shd w:val="clear" w:color="auto" w:fill="auto"/>
          </w:tcPr>
          <w:p w14:paraId="5B51264D" w14:textId="77777777" w:rsidR="000C7841" w:rsidRPr="00B21592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jc w:val="right"/>
              <w:rPr>
                <w:rFonts w:ascii="Helvetica Neue" w:hAnsi="Helvetica Neue" w:cs="Helvetica Neue"/>
                <w:b/>
                <w:color w:val="2A2A2A"/>
              </w:rPr>
            </w:pPr>
            <w:r w:rsidRPr="00B21592">
              <w:rPr>
                <w:rFonts w:ascii="Helvetica Neue" w:hAnsi="Helvetica Neue" w:cs="Helvetica Neue"/>
                <w:b/>
                <w:color w:val="2A2A2A"/>
              </w:rPr>
              <w:t>1,138,796.43</w:t>
            </w:r>
          </w:p>
        </w:tc>
      </w:tr>
    </w:tbl>
    <w:p w14:paraId="082E2259" w14:textId="77777777" w:rsidR="000C7841" w:rsidRDefault="000C7841" w:rsidP="000C7841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</w:p>
    <w:p w14:paraId="6CE87484" w14:textId="77777777" w:rsidR="000C7841" w:rsidRPr="00D94683" w:rsidRDefault="000C7841" w:rsidP="000C7841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</w:p>
    <w:p w14:paraId="2CCAD108" w14:textId="77777777" w:rsidR="000C7841" w:rsidRPr="00D94683" w:rsidRDefault="000C7841" w:rsidP="000C7841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  <w:sz w:val="40"/>
          <w:szCs w:val="40"/>
        </w:rPr>
      </w:pPr>
      <w:r w:rsidRPr="00D94683">
        <w:rPr>
          <w:rFonts w:ascii="Helvetica Neue" w:hAnsi="Helvetica Neue" w:cs="Helvetica Neue"/>
          <w:color w:val="2A2A2A"/>
          <w:sz w:val="40"/>
          <w:szCs w:val="40"/>
        </w:rPr>
        <w:t>Profile Category Tags</w:t>
      </w:r>
    </w:p>
    <w:p w14:paraId="7BC1FB17" w14:textId="77777777" w:rsidR="000C7841" w:rsidRDefault="000C7841" w:rsidP="000C7841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M2ProfileTable</w:t>
      </w:r>
    </w:p>
    <w:tbl>
      <w:tblPr>
        <w:tblW w:w="900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C7841" w:rsidRPr="00B21592" w14:paraId="53DEF7FB" w14:textId="77777777" w:rsidTr="00447B30"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5BCAA3BB" w14:textId="77777777" w:rsidR="000C7841" w:rsidRPr="00B21592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b/>
                <w:color w:val="2A2A2A"/>
              </w:rPr>
            </w:pPr>
            <w:r w:rsidRPr="00B21592">
              <w:rPr>
                <w:rFonts w:ascii="Helvetica Neue" w:hAnsi="Helvetica Neue" w:cs="Helvetica Neue"/>
                <w:b/>
                <w:color w:val="2A2A2A"/>
              </w:rPr>
              <w:t>Cersei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07F818E0" w14:textId="77777777" w:rsidR="000C7841" w:rsidRPr="00B21592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b/>
                <w:color w:val="2A2A2A"/>
              </w:rPr>
            </w:pPr>
          </w:p>
        </w:tc>
      </w:tr>
      <w:tr w:rsidR="000C7841" w:rsidRPr="00B21592" w14:paraId="78601EAD" w14:textId="77777777" w:rsidTr="00447B30">
        <w:tc>
          <w:tcPr>
            <w:tcW w:w="4500" w:type="dxa"/>
            <w:tcBorders>
              <w:top w:val="single" w:sz="4" w:space="0" w:color="auto"/>
            </w:tcBorders>
            <w:shd w:val="clear" w:color="auto" w:fill="C0C0C0"/>
          </w:tcPr>
          <w:p w14:paraId="2BDC3146" w14:textId="77777777" w:rsidR="000C7841" w:rsidRPr="00B21592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b/>
                <w:color w:val="2A2A2A"/>
              </w:rPr>
            </w:pPr>
            <w:r w:rsidRPr="00B21592">
              <w:rPr>
                <w:rFonts w:ascii="Helvetica Neue" w:hAnsi="Helvetica Neue" w:cs="Helvetica Neue"/>
                <w:b/>
                <w:color w:val="2A2A2A"/>
              </w:rPr>
              <w:t>Personal Items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C0C0C0"/>
          </w:tcPr>
          <w:p w14:paraId="395B2325" w14:textId="77777777" w:rsidR="000C7841" w:rsidRPr="00B21592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b/>
                <w:color w:val="2A2A2A"/>
              </w:rPr>
            </w:pPr>
            <w:r w:rsidRPr="00B21592">
              <w:rPr>
                <w:rFonts w:ascii="Helvetica Neue" w:hAnsi="Helvetica Neue" w:cs="Helvetica Neue"/>
                <w:b/>
                <w:color w:val="2A2A2A"/>
              </w:rPr>
              <w:t>Details</w:t>
            </w:r>
          </w:p>
        </w:tc>
      </w:tr>
      <w:tr w:rsidR="000C7841" w14:paraId="5F0DCF3C" w14:textId="77777777" w:rsidTr="00447B30">
        <w:tc>
          <w:tcPr>
            <w:tcW w:w="4500" w:type="dxa"/>
            <w:shd w:val="clear" w:color="auto" w:fill="auto"/>
          </w:tcPr>
          <w:p w14:paraId="1A85C3B1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Surname</w:t>
            </w:r>
          </w:p>
        </w:tc>
        <w:tc>
          <w:tcPr>
            <w:tcW w:w="4500" w:type="dxa"/>
            <w:shd w:val="clear" w:color="auto" w:fill="auto"/>
          </w:tcPr>
          <w:p w14:paraId="18B1260F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Lannister</w:t>
            </w:r>
          </w:p>
        </w:tc>
      </w:tr>
      <w:tr w:rsidR="000C7841" w14:paraId="0571FEF6" w14:textId="77777777" w:rsidTr="00447B30">
        <w:tc>
          <w:tcPr>
            <w:tcW w:w="4500" w:type="dxa"/>
            <w:shd w:val="clear" w:color="auto" w:fill="auto"/>
          </w:tcPr>
          <w:p w14:paraId="2FD41D12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First Name</w:t>
            </w:r>
          </w:p>
        </w:tc>
        <w:tc>
          <w:tcPr>
            <w:tcW w:w="4500" w:type="dxa"/>
            <w:shd w:val="clear" w:color="auto" w:fill="auto"/>
          </w:tcPr>
          <w:p w14:paraId="776C0112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Cersei</w:t>
            </w:r>
          </w:p>
        </w:tc>
      </w:tr>
      <w:tr w:rsidR="000C7841" w14:paraId="7ACE36C8" w14:textId="77777777" w:rsidTr="00447B30">
        <w:tc>
          <w:tcPr>
            <w:tcW w:w="4500" w:type="dxa"/>
            <w:shd w:val="clear" w:color="auto" w:fill="auto"/>
          </w:tcPr>
          <w:p w14:paraId="014EDABE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Title</w:t>
            </w:r>
          </w:p>
        </w:tc>
        <w:tc>
          <w:tcPr>
            <w:tcW w:w="4500" w:type="dxa"/>
            <w:shd w:val="clear" w:color="auto" w:fill="auto"/>
          </w:tcPr>
          <w:p w14:paraId="492A676A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Ms</w:t>
            </w:r>
          </w:p>
        </w:tc>
      </w:tr>
      <w:tr w:rsidR="000C7841" w14:paraId="74CD3B3F" w14:textId="77777777" w:rsidTr="00447B30">
        <w:tc>
          <w:tcPr>
            <w:tcW w:w="4500" w:type="dxa"/>
            <w:shd w:val="clear" w:color="auto" w:fill="auto"/>
          </w:tcPr>
          <w:p w14:paraId="541883D3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DOB</w:t>
            </w:r>
          </w:p>
        </w:tc>
        <w:tc>
          <w:tcPr>
            <w:tcW w:w="4500" w:type="dxa"/>
            <w:shd w:val="clear" w:color="auto" w:fill="auto"/>
          </w:tcPr>
          <w:p w14:paraId="4B862884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1/01/1980</w:t>
            </w:r>
          </w:p>
        </w:tc>
      </w:tr>
      <w:tr w:rsidR="000C7841" w14:paraId="5D9E83AE" w14:textId="77777777" w:rsidTr="00447B30">
        <w:tc>
          <w:tcPr>
            <w:tcW w:w="4500" w:type="dxa"/>
            <w:shd w:val="clear" w:color="auto" w:fill="auto"/>
          </w:tcPr>
          <w:p w14:paraId="0066E44A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Country of Citizenship</w:t>
            </w:r>
          </w:p>
        </w:tc>
        <w:tc>
          <w:tcPr>
            <w:tcW w:w="4500" w:type="dxa"/>
            <w:shd w:val="clear" w:color="auto" w:fill="auto"/>
          </w:tcPr>
          <w:p w14:paraId="06509CDD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Australia</w:t>
            </w:r>
          </w:p>
        </w:tc>
      </w:tr>
      <w:tr w:rsidR="000C7841" w14:paraId="6CEF4185" w14:textId="77777777" w:rsidTr="00447B30">
        <w:tc>
          <w:tcPr>
            <w:tcW w:w="4500" w:type="dxa"/>
            <w:shd w:val="clear" w:color="auto" w:fill="auto"/>
          </w:tcPr>
          <w:p w14:paraId="252E97AB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Tax Resident of Australia</w:t>
            </w:r>
          </w:p>
        </w:tc>
        <w:tc>
          <w:tcPr>
            <w:tcW w:w="4500" w:type="dxa"/>
            <w:shd w:val="clear" w:color="auto" w:fill="auto"/>
          </w:tcPr>
          <w:p w14:paraId="077D4C92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Yes</w:t>
            </w:r>
          </w:p>
        </w:tc>
      </w:tr>
      <w:tr w:rsidR="000C7841" w14:paraId="6E3A4C13" w14:textId="77777777" w:rsidTr="00447B30">
        <w:tc>
          <w:tcPr>
            <w:tcW w:w="4500" w:type="dxa"/>
            <w:shd w:val="clear" w:color="auto" w:fill="auto"/>
          </w:tcPr>
          <w:p w14:paraId="31B18C45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Marital Status</w:t>
            </w:r>
          </w:p>
        </w:tc>
        <w:tc>
          <w:tcPr>
            <w:tcW w:w="4500" w:type="dxa"/>
            <w:shd w:val="clear" w:color="auto" w:fill="auto"/>
          </w:tcPr>
          <w:p w14:paraId="035EFDC6" w14:textId="77777777" w:rsidR="000C7841" w:rsidRDefault="000C7841" w:rsidP="00447B30">
            <w:pPr>
              <w:widowControl w:val="0"/>
              <w:autoSpaceDE w:val="0"/>
              <w:autoSpaceDN w:val="0"/>
              <w:adjustRightInd w:val="0"/>
              <w:spacing w:after="200" w:line="312" w:lineRule="auto"/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Widow</w:t>
            </w:r>
          </w:p>
        </w:tc>
      </w:tr>
    </w:tbl>
    <w:p w14:paraId="4D85691E" w14:textId="77777777" w:rsidR="000C7841" w:rsidRDefault="000C7841" w:rsidP="000C7841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</w:p>
    <w:p w14:paraId="121E7340" w14:textId="77777777" w:rsidR="000C7841" w:rsidRDefault="000C7841" w:rsidP="000C7841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M2ProfileTable Optional</w:t>
      </w:r>
    </w:p>
    <w:tbl>
      <w:tblPr>
        <w:tblW w:w="900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C7841" w:rsidRPr="00B21592" w14:paraId="340C7BE8" w14:textId="77777777" w:rsidTr="00447B30"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35381F70" w14:textId="77777777" w:rsidR="000C7841" w:rsidRPr="00B21592" w:rsidRDefault="000C7841" w:rsidP="00447B30">
            <w:pPr>
              <w:rPr>
                <w:rFonts w:ascii="Helvetica Neue" w:hAnsi="Helvetica Neue" w:cs="Helvetica Neue"/>
                <w:b/>
                <w:color w:val="2A2A2A"/>
              </w:rPr>
            </w:pPr>
            <w:r w:rsidRPr="00B21592">
              <w:rPr>
                <w:rFonts w:ascii="Helvetica Neue" w:hAnsi="Helvetica Neue" w:cs="Helvetica Neue"/>
                <w:b/>
                <w:color w:val="2A2A2A"/>
              </w:rPr>
              <w:t>Cersei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451AE693" w14:textId="77777777" w:rsidR="000C7841" w:rsidRPr="00B21592" w:rsidRDefault="000C7841" w:rsidP="00447B30">
            <w:pPr>
              <w:rPr>
                <w:rFonts w:ascii="Helvetica Neue" w:hAnsi="Helvetica Neue" w:cs="Helvetica Neue"/>
                <w:b/>
                <w:color w:val="2A2A2A"/>
              </w:rPr>
            </w:pPr>
          </w:p>
        </w:tc>
      </w:tr>
      <w:tr w:rsidR="000C7841" w:rsidRPr="00B21592" w14:paraId="56CECA14" w14:textId="77777777" w:rsidTr="00447B30">
        <w:tc>
          <w:tcPr>
            <w:tcW w:w="4500" w:type="dxa"/>
            <w:tcBorders>
              <w:top w:val="single" w:sz="4" w:space="0" w:color="auto"/>
            </w:tcBorders>
            <w:shd w:val="clear" w:color="auto" w:fill="C0C0C0"/>
          </w:tcPr>
          <w:p w14:paraId="5DFA3956" w14:textId="77777777" w:rsidR="000C7841" w:rsidRPr="00B21592" w:rsidRDefault="000C7841" w:rsidP="00447B30">
            <w:pPr>
              <w:rPr>
                <w:rFonts w:ascii="Helvetica Neue" w:hAnsi="Helvetica Neue" w:cs="Helvetica Neue"/>
                <w:b/>
                <w:color w:val="2A2A2A"/>
              </w:rPr>
            </w:pPr>
            <w:r w:rsidRPr="00B21592">
              <w:rPr>
                <w:rFonts w:ascii="Helvetica Neue" w:hAnsi="Helvetica Neue" w:cs="Helvetica Neue"/>
                <w:b/>
                <w:color w:val="2A2A2A"/>
              </w:rPr>
              <w:t>Personal Items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C0C0C0"/>
          </w:tcPr>
          <w:p w14:paraId="63769213" w14:textId="77777777" w:rsidR="000C7841" w:rsidRPr="00B21592" w:rsidRDefault="000C7841" w:rsidP="00447B30">
            <w:pPr>
              <w:rPr>
                <w:rFonts w:ascii="Helvetica Neue" w:hAnsi="Helvetica Neue" w:cs="Helvetica Neue"/>
                <w:b/>
                <w:color w:val="2A2A2A"/>
              </w:rPr>
            </w:pPr>
            <w:r w:rsidRPr="00B21592">
              <w:rPr>
                <w:rFonts w:ascii="Helvetica Neue" w:hAnsi="Helvetica Neue" w:cs="Helvetica Neue"/>
                <w:b/>
                <w:color w:val="2A2A2A"/>
              </w:rPr>
              <w:t>Details</w:t>
            </w:r>
          </w:p>
        </w:tc>
      </w:tr>
      <w:tr w:rsidR="000C7841" w14:paraId="4F551F67" w14:textId="77777777" w:rsidTr="00447B30">
        <w:tc>
          <w:tcPr>
            <w:tcW w:w="4500" w:type="dxa"/>
            <w:shd w:val="clear" w:color="auto" w:fill="auto"/>
          </w:tcPr>
          <w:p w14:paraId="562B3FAD" w14:textId="77777777" w:rsidR="000C7841" w:rsidRDefault="000C7841" w:rsidP="00447B30">
            <w:pPr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Surname</w:t>
            </w:r>
          </w:p>
        </w:tc>
        <w:tc>
          <w:tcPr>
            <w:tcW w:w="4500" w:type="dxa"/>
            <w:shd w:val="clear" w:color="auto" w:fill="auto"/>
          </w:tcPr>
          <w:p w14:paraId="5436A497" w14:textId="77777777" w:rsidR="000C7841" w:rsidRDefault="000C7841" w:rsidP="00447B30">
            <w:pPr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Lannister</w:t>
            </w:r>
          </w:p>
        </w:tc>
      </w:tr>
      <w:tr w:rsidR="000C7841" w14:paraId="2A81724C" w14:textId="77777777" w:rsidTr="00447B30">
        <w:tc>
          <w:tcPr>
            <w:tcW w:w="4500" w:type="dxa"/>
            <w:shd w:val="clear" w:color="auto" w:fill="auto"/>
          </w:tcPr>
          <w:p w14:paraId="0FA29780" w14:textId="77777777" w:rsidR="000C7841" w:rsidRDefault="000C7841" w:rsidP="00447B30">
            <w:pPr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First Name</w:t>
            </w:r>
          </w:p>
        </w:tc>
        <w:tc>
          <w:tcPr>
            <w:tcW w:w="4500" w:type="dxa"/>
            <w:shd w:val="clear" w:color="auto" w:fill="auto"/>
          </w:tcPr>
          <w:p w14:paraId="6B9ABE3F" w14:textId="77777777" w:rsidR="000C7841" w:rsidRDefault="000C7841" w:rsidP="00447B30">
            <w:pPr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Cersei</w:t>
            </w:r>
          </w:p>
        </w:tc>
      </w:tr>
      <w:tr w:rsidR="000C7841" w14:paraId="26E5E3F7" w14:textId="77777777" w:rsidTr="00447B30">
        <w:tc>
          <w:tcPr>
            <w:tcW w:w="4500" w:type="dxa"/>
            <w:shd w:val="clear" w:color="auto" w:fill="auto"/>
          </w:tcPr>
          <w:p w14:paraId="430A8761" w14:textId="77777777" w:rsidR="000C7841" w:rsidRDefault="000C7841" w:rsidP="00447B30">
            <w:pPr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Title</w:t>
            </w:r>
          </w:p>
        </w:tc>
        <w:tc>
          <w:tcPr>
            <w:tcW w:w="4500" w:type="dxa"/>
            <w:shd w:val="clear" w:color="auto" w:fill="auto"/>
          </w:tcPr>
          <w:p w14:paraId="05F86FCE" w14:textId="77777777" w:rsidR="000C7841" w:rsidRDefault="000C7841" w:rsidP="00447B30">
            <w:pPr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Ms</w:t>
            </w:r>
          </w:p>
        </w:tc>
      </w:tr>
      <w:tr w:rsidR="000C7841" w14:paraId="39639283" w14:textId="77777777" w:rsidTr="00447B30">
        <w:tc>
          <w:tcPr>
            <w:tcW w:w="4500" w:type="dxa"/>
            <w:shd w:val="clear" w:color="auto" w:fill="auto"/>
          </w:tcPr>
          <w:p w14:paraId="5C674210" w14:textId="77777777" w:rsidR="000C7841" w:rsidRDefault="000C7841" w:rsidP="00447B30">
            <w:pPr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DOB</w:t>
            </w:r>
          </w:p>
        </w:tc>
        <w:tc>
          <w:tcPr>
            <w:tcW w:w="4500" w:type="dxa"/>
            <w:shd w:val="clear" w:color="auto" w:fill="auto"/>
          </w:tcPr>
          <w:p w14:paraId="005E36A9" w14:textId="77777777" w:rsidR="000C7841" w:rsidRDefault="000C7841" w:rsidP="00447B30">
            <w:pPr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1/01/1980</w:t>
            </w:r>
          </w:p>
        </w:tc>
      </w:tr>
      <w:tr w:rsidR="000C7841" w14:paraId="7FD9D172" w14:textId="77777777" w:rsidTr="00447B30">
        <w:tc>
          <w:tcPr>
            <w:tcW w:w="4500" w:type="dxa"/>
            <w:shd w:val="clear" w:color="auto" w:fill="auto"/>
          </w:tcPr>
          <w:p w14:paraId="3BF8905F" w14:textId="77777777" w:rsidR="000C7841" w:rsidRDefault="000C7841" w:rsidP="00447B30">
            <w:pPr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Country of Citizenship</w:t>
            </w:r>
          </w:p>
        </w:tc>
        <w:tc>
          <w:tcPr>
            <w:tcW w:w="4500" w:type="dxa"/>
            <w:shd w:val="clear" w:color="auto" w:fill="auto"/>
          </w:tcPr>
          <w:p w14:paraId="49C75A23" w14:textId="77777777" w:rsidR="000C7841" w:rsidRDefault="000C7841" w:rsidP="00447B30">
            <w:pPr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Australia</w:t>
            </w:r>
          </w:p>
        </w:tc>
      </w:tr>
      <w:tr w:rsidR="000C7841" w14:paraId="4629B2C5" w14:textId="77777777" w:rsidTr="00447B30">
        <w:tc>
          <w:tcPr>
            <w:tcW w:w="4500" w:type="dxa"/>
            <w:shd w:val="clear" w:color="auto" w:fill="auto"/>
          </w:tcPr>
          <w:p w14:paraId="6244EF5C" w14:textId="77777777" w:rsidR="000C7841" w:rsidRDefault="000C7841" w:rsidP="00447B30">
            <w:pPr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Tax Resident of Australia</w:t>
            </w:r>
          </w:p>
        </w:tc>
        <w:tc>
          <w:tcPr>
            <w:tcW w:w="4500" w:type="dxa"/>
            <w:shd w:val="clear" w:color="auto" w:fill="auto"/>
          </w:tcPr>
          <w:p w14:paraId="099F7A76" w14:textId="77777777" w:rsidR="000C7841" w:rsidRDefault="000C7841" w:rsidP="00447B30">
            <w:pPr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Yes</w:t>
            </w:r>
          </w:p>
        </w:tc>
      </w:tr>
      <w:tr w:rsidR="000C7841" w14:paraId="4927ED10" w14:textId="77777777" w:rsidTr="00447B30">
        <w:tc>
          <w:tcPr>
            <w:tcW w:w="4500" w:type="dxa"/>
            <w:shd w:val="clear" w:color="auto" w:fill="auto"/>
          </w:tcPr>
          <w:p w14:paraId="48BC085B" w14:textId="77777777" w:rsidR="000C7841" w:rsidRDefault="000C7841" w:rsidP="00447B30">
            <w:pPr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Marital Status</w:t>
            </w:r>
          </w:p>
        </w:tc>
        <w:tc>
          <w:tcPr>
            <w:tcW w:w="4500" w:type="dxa"/>
            <w:shd w:val="clear" w:color="auto" w:fill="auto"/>
          </w:tcPr>
          <w:p w14:paraId="70996E43" w14:textId="77777777" w:rsidR="000C7841" w:rsidRDefault="000C7841" w:rsidP="00447B30">
            <w:pPr>
              <w:rPr>
                <w:rFonts w:ascii="Helvetica Neue" w:hAnsi="Helvetica Neue" w:cs="Helvetica Neue"/>
                <w:color w:val="2A2A2A"/>
              </w:rPr>
            </w:pPr>
            <w:r>
              <w:rPr>
                <w:rFonts w:ascii="Helvetica Neue" w:hAnsi="Helvetica Neue" w:cs="Helvetica Neue"/>
                <w:color w:val="2A2A2A"/>
              </w:rPr>
              <w:t>Widow</w:t>
            </w:r>
          </w:p>
        </w:tc>
      </w:tr>
    </w:tbl>
    <w:p w14:paraId="1BBE47DF" w14:textId="77777777" w:rsidR="000C7841" w:rsidRDefault="000C7841" w:rsidP="000C7841">
      <w:pPr>
        <w:rPr>
          <w:rFonts w:ascii="Helvetica Neue" w:hAnsi="Helvetica Neue" w:cs="Helvetica Neue"/>
          <w:color w:val="2A2A2A"/>
        </w:rPr>
      </w:pPr>
    </w:p>
    <w:p w14:paraId="6DD7ED4E" w14:textId="77777777" w:rsidR="000C7841" w:rsidRDefault="000C7841" w:rsidP="000C7841"/>
    <w:p w14:paraId="0FB7CB7D" w14:textId="77777777" w:rsidR="000C7841" w:rsidRDefault="000C7841"/>
    <w:sectPr w:rsidR="000C7841" w:rsidSect="000C7841">
      <w:pgSz w:w="16840" w:h="11900" w:orient="landscape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41"/>
    <w:rsid w:val="000C7841"/>
    <w:rsid w:val="00A321A7"/>
    <w:rsid w:val="00AB0B7C"/>
    <w:rsid w:val="00CC1AD2"/>
    <w:rsid w:val="00D9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AB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ngXia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946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ynnlok/Desktop/Mandate,%20Portfolio%20and%20Profile%20Category%20Ta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Mandate, Portfolio and Profile Category Tags.dot</Template>
  <TotalTime>1</TotalTime>
  <Pages>8</Pages>
  <Words>288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Graham</dc:creator>
  <cp:keywords/>
  <dc:description/>
  <cp:lastModifiedBy>Paul Graham</cp:lastModifiedBy>
  <cp:revision>1</cp:revision>
  <dcterms:created xsi:type="dcterms:W3CDTF">2016-11-18T01:35:00Z</dcterms:created>
  <dcterms:modified xsi:type="dcterms:W3CDTF">2016-11-18T01:38:00Z</dcterms:modified>
</cp:coreProperties>
</file>