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C8EF6" w14:textId="77777777" w:rsidR="00677AAB" w:rsidRPr="00C84696" w:rsidRDefault="00C84696" w:rsidP="00C84696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  <w:sz w:val="40"/>
          <w:szCs w:val="40"/>
        </w:rPr>
      </w:pPr>
      <w:r w:rsidRPr="00C84696">
        <w:rPr>
          <w:rFonts w:ascii="Helvetica Neue" w:hAnsi="Helvetica Neue" w:cs="Helvetica Neue"/>
          <w:color w:val="2A2A2A"/>
          <w:sz w:val="40"/>
          <w:szCs w:val="40"/>
        </w:rPr>
        <w:t>Record of Advice Tags</w:t>
      </w:r>
    </w:p>
    <w:p w14:paraId="5C35469C" w14:textId="77777777" w:rsidR="00C84696" w:rsidRDefault="00C84696" w:rsidP="00C84696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M2AdviceDate</w:t>
      </w:r>
    </w:p>
    <w:p w14:paraId="02E2C74F" w14:textId="77777777" w:rsidR="00C84696" w:rsidRDefault="00C84696" w:rsidP="00C84696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[m2AdviceDate]</w:t>
      </w:r>
      <w:bookmarkStart w:id="0" w:name="_GoBack"/>
      <w:bookmarkEnd w:id="0"/>
    </w:p>
    <w:p w14:paraId="5104E61C" w14:textId="77777777" w:rsidR="00C84696" w:rsidRDefault="00C84696" w:rsidP="00C84696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M2AdviceDeclarations</w:t>
      </w:r>
    </w:p>
    <w:p w14:paraId="43FC93CB" w14:textId="77777777" w:rsidR="00C84696" w:rsidRDefault="00C84696" w:rsidP="00C84696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[m2AdviceDeclarations]</w:t>
      </w:r>
    </w:p>
    <w:p w14:paraId="4BBEB880" w14:textId="77777777" w:rsidR="00C84696" w:rsidRDefault="00C84696" w:rsidP="00C84696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M2AdviceGiver</w:t>
      </w:r>
    </w:p>
    <w:p w14:paraId="6EB8D399" w14:textId="77777777" w:rsidR="00C84696" w:rsidRDefault="00C84696" w:rsidP="00C84696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[m2AdviceGiver]</w:t>
      </w:r>
    </w:p>
    <w:p w14:paraId="439A9143" w14:textId="77777777" w:rsidR="00C84696" w:rsidRDefault="00C84696" w:rsidP="00C84696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M2AdviceModeDesc</w:t>
      </w:r>
    </w:p>
    <w:p w14:paraId="1BC39AC6" w14:textId="77777777" w:rsidR="00C84696" w:rsidRDefault="00C84696" w:rsidP="00C84696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[m2AdviceModeDesc]</w:t>
      </w:r>
    </w:p>
    <w:p w14:paraId="3A1552D4" w14:textId="77777777" w:rsidR="00C84696" w:rsidRDefault="00C84696" w:rsidP="00C84696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M2AdviceRecipient</w:t>
      </w:r>
    </w:p>
    <w:p w14:paraId="5F1771FF" w14:textId="77777777" w:rsidR="00C84696" w:rsidRDefault="00C84696" w:rsidP="00C84696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[m2AdviceRecipient]</w:t>
      </w:r>
    </w:p>
    <w:p w14:paraId="217D1B74" w14:textId="77777777" w:rsidR="00C84696" w:rsidRDefault="00C84696" w:rsidP="00C84696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M2AdviceTable</w:t>
      </w:r>
    </w:p>
    <w:p w14:paraId="5793067C" w14:textId="77777777" w:rsidR="00C84696" w:rsidRDefault="00C84696" w:rsidP="00C84696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[m2AdviceTable]</w:t>
      </w:r>
    </w:p>
    <w:p w14:paraId="3E6C989E" w14:textId="77777777" w:rsidR="00C84696" w:rsidRDefault="00C84696" w:rsidP="00C84696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M2AdviceTableExtend</w:t>
      </w:r>
    </w:p>
    <w:p w14:paraId="6727A982" w14:textId="77777777" w:rsidR="00C84696" w:rsidRDefault="00C84696" w:rsidP="00C84696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[m2AdviceTableExtend]</w:t>
      </w:r>
    </w:p>
    <w:p w14:paraId="779EBE55" w14:textId="77777777" w:rsidR="00C84696" w:rsidRDefault="00C84696" w:rsidP="00C84696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M2AdviceTime</w:t>
      </w:r>
    </w:p>
    <w:p w14:paraId="1FF8C87A" w14:textId="77777777" w:rsidR="00C84696" w:rsidRDefault="00C84696" w:rsidP="00C84696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[m2AdviceTime]</w:t>
      </w:r>
    </w:p>
    <w:p w14:paraId="262FC511" w14:textId="77777777" w:rsidR="00677AAB" w:rsidRDefault="00677AAB" w:rsidP="00C84696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</w:p>
    <w:p w14:paraId="11A7E15D" w14:textId="77777777" w:rsidR="00677AAB" w:rsidRDefault="00677AAB" w:rsidP="00C84696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  <w:sz w:val="40"/>
          <w:szCs w:val="40"/>
        </w:rPr>
      </w:pPr>
    </w:p>
    <w:p w14:paraId="707D6B7F" w14:textId="77777777" w:rsidR="00677AAB" w:rsidRDefault="00677AAB" w:rsidP="00C84696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  <w:sz w:val="40"/>
          <w:szCs w:val="40"/>
        </w:rPr>
      </w:pPr>
    </w:p>
    <w:p w14:paraId="1691E89E" w14:textId="77777777" w:rsidR="00677AAB" w:rsidRDefault="00677AAB" w:rsidP="00C84696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  <w:sz w:val="40"/>
          <w:szCs w:val="40"/>
        </w:rPr>
      </w:pPr>
    </w:p>
    <w:p w14:paraId="7695A413" w14:textId="77777777" w:rsidR="00677AAB" w:rsidRDefault="00677AAB" w:rsidP="00C84696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  <w:sz w:val="40"/>
          <w:szCs w:val="40"/>
        </w:rPr>
      </w:pPr>
    </w:p>
    <w:p w14:paraId="65C47352" w14:textId="221F3262" w:rsidR="00677AAB" w:rsidRPr="00D0082E" w:rsidRDefault="00677AAB" w:rsidP="00C84696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FF0000"/>
          <w:sz w:val="40"/>
          <w:szCs w:val="40"/>
        </w:rPr>
      </w:pPr>
      <w:r w:rsidRPr="00D0082E">
        <w:rPr>
          <w:rFonts w:ascii="Helvetica Neue" w:hAnsi="Helvetica Neue" w:cs="Helvetica Neue"/>
          <w:color w:val="FF0000"/>
          <w:sz w:val="40"/>
          <w:szCs w:val="40"/>
        </w:rPr>
        <w:lastRenderedPageBreak/>
        <w:t>Example</w:t>
      </w:r>
      <w:r w:rsidR="00D0082E" w:rsidRPr="00D0082E">
        <w:rPr>
          <w:rFonts w:ascii="Helvetica Neue" w:hAnsi="Helvetica Neue" w:cs="Helvetica Neue"/>
          <w:color w:val="FF0000"/>
          <w:sz w:val="40"/>
          <w:szCs w:val="40"/>
        </w:rPr>
        <w:t xml:space="preserve"> Results:</w:t>
      </w:r>
    </w:p>
    <w:p w14:paraId="3C890BE6" w14:textId="19826853" w:rsidR="00162D78" w:rsidRDefault="00677AAB">
      <w:r>
        <w:rPr>
          <w:noProof/>
        </w:rPr>
        <w:drawing>
          <wp:inline distT="0" distB="0" distL="0" distR="0" wp14:anchorId="3DE44BFF" wp14:editId="47BC2FCB">
            <wp:extent cx="5727700" cy="5092700"/>
            <wp:effectExtent l="0" t="0" r="12700" b="12700"/>
            <wp:docPr id="3" name="Picture 3" descr="/Users/lynnlok/Desktop/Screen Shot 2016-11-18 at 12.08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ynnlok/Desktop/Screen Shot 2016-11-18 at 12.08.57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A3ABD" w14:textId="77777777" w:rsidR="00677AAB" w:rsidRDefault="00677AAB"/>
    <w:p w14:paraId="67CC49BC" w14:textId="77777777" w:rsidR="00677AAB" w:rsidRDefault="00677AAB" w:rsidP="00677AAB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M2AdviceDate</w:t>
      </w:r>
    </w:p>
    <w:p w14:paraId="2335B2DA" w14:textId="77777777" w:rsidR="00677AAB" w:rsidRDefault="00677AAB" w:rsidP="00677AAB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 w:rsidRPr="00A87DAB">
        <w:rPr>
          <w:rFonts w:ascii="Helvetica Neue" w:hAnsi="Helvetica Neue" w:cs="Helvetica Neue"/>
          <w:color w:val="2A2A2A"/>
        </w:rPr>
        <w:t>11/11/2016</w:t>
      </w:r>
    </w:p>
    <w:p w14:paraId="5E1B0AD8" w14:textId="77777777" w:rsidR="00677AAB" w:rsidRDefault="00677AAB" w:rsidP="00677AAB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M2AdviceDeclarations</w:t>
      </w:r>
    </w:p>
    <w:p w14:paraId="4E7BDC68" w14:textId="77777777" w:rsidR="00677AAB" w:rsidRDefault="00677AAB" w:rsidP="00677AAB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 w:rsidRPr="00A87DAB">
        <w:rPr>
          <w:rFonts w:ascii="Helvetica Neue" w:hAnsi="Helvetica Neue" w:cs="Helvetica Neue"/>
          <w:color w:val="2A2A2A"/>
        </w:rPr>
        <w:t xml:space="preserve">Our company has a material interest in this </w:t>
      </w:r>
      <w:proofErr w:type="spellStart"/>
      <w:r w:rsidRPr="00A87DAB">
        <w:rPr>
          <w:rFonts w:ascii="Helvetica Neue" w:hAnsi="Helvetica Neue" w:cs="Helvetica Neue"/>
          <w:color w:val="2A2A2A"/>
        </w:rPr>
        <w:t>commpany</w:t>
      </w:r>
      <w:proofErr w:type="spellEnd"/>
      <w:r w:rsidRPr="00A87DAB">
        <w:rPr>
          <w:rFonts w:ascii="Helvetica Neue" w:hAnsi="Helvetica Neue" w:cs="Helvetica Neue"/>
          <w:color w:val="2A2A2A"/>
        </w:rPr>
        <w:t>.</w:t>
      </w:r>
    </w:p>
    <w:p w14:paraId="00C356C1" w14:textId="77777777" w:rsidR="00677AAB" w:rsidRDefault="00677AAB" w:rsidP="00677AAB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M2AdviceGiver</w:t>
      </w:r>
    </w:p>
    <w:p w14:paraId="60E3DCD7" w14:textId="77777777" w:rsidR="00677AAB" w:rsidRDefault="00677AAB" w:rsidP="00677AAB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 w:rsidRPr="00A87DAB">
        <w:rPr>
          <w:rFonts w:ascii="Helvetica Neue" w:hAnsi="Helvetica Neue" w:cs="Helvetica Neue"/>
          <w:color w:val="2A2A2A"/>
        </w:rPr>
        <w:t>John Snow</w:t>
      </w:r>
    </w:p>
    <w:p w14:paraId="209BFCD3" w14:textId="77777777" w:rsidR="00677AAB" w:rsidRDefault="00677AAB" w:rsidP="00677AAB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M2AdviceModeDesc</w:t>
      </w:r>
    </w:p>
    <w:p w14:paraId="1B3EEBFE" w14:textId="77777777" w:rsidR="00677AAB" w:rsidRDefault="00677AAB" w:rsidP="00677AAB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 w:rsidRPr="00A87DAB">
        <w:rPr>
          <w:rFonts w:ascii="Helvetica Neue" w:hAnsi="Helvetica Neue" w:cs="Helvetica Neue"/>
          <w:color w:val="2A2A2A"/>
        </w:rPr>
        <w:t>Phone</w:t>
      </w:r>
    </w:p>
    <w:p w14:paraId="57F031BC" w14:textId="77777777" w:rsidR="00677AAB" w:rsidRDefault="00677AAB" w:rsidP="00677AAB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M2AdviceRecipient</w:t>
      </w:r>
    </w:p>
    <w:p w14:paraId="34B0D78F" w14:textId="77777777" w:rsidR="00677AAB" w:rsidRDefault="00677AAB" w:rsidP="00677AAB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 w:rsidRPr="00A87DAB">
        <w:rPr>
          <w:rFonts w:ascii="Helvetica Neue" w:hAnsi="Helvetica Neue" w:cs="Helvetica Neue"/>
          <w:color w:val="2A2A2A"/>
        </w:rPr>
        <w:t>Mrs Cersei Lannister</w:t>
      </w:r>
    </w:p>
    <w:p w14:paraId="7F4A4FC1" w14:textId="77777777" w:rsidR="00677AAB" w:rsidRDefault="00677AAB" w:rsidP="00677AAB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M2AdviceTable</w:t>
      </w:r>
    </w:p>
    <w:tbl>
      <w:tblPr>
        <w:tblW w:w="900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0"/>
        <w:gridCol w:w="3100"/>
        <w:gridCol w:w="1400"/>
        <w:gridCol w:w="3100"/>
      </w:tblGrid>
      <w:tr w:rsidR="00677AAB" w:rsidRPr="00A87DAB" w14:paraId="6FA11F84" w14:textId="77777777" w:rsidTr="00447B30">
        <w:tc>
          <w:tcPr>
            <w:tcW w:w="1400" w:type="dxa"/>
            <w:shd w:val="clear" w:color="auto" w:fill="C0C0C0"/>
          </w:tcPr>
          <w:p w14:paraId="60E291E7" w14:textId="77777777" w:rsidR="00677AAB" w:rsidRPr="00A87DAB" w:rsidRDefault="00677AAB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b/>
                <w:color w:val="2A2A2A"/>
              </w:rPr>
            </w:pPr>
            <w:r w:rsidRPr="00A87DAB">
              <w:rPr>
                <w:rFonts w:ascii="Helvetica Neue" w:hAnsi="Helvetica Neue" w:cs="Helvetica Neue"/>
                <w:b/>
                <w:color w:val="2A2A2A"/>
              </w:rPr>
              <w:t>Date</w:t>
            </w:r>
          </w:p>
        </w:tc>
        <w:tc>
          <w:tcPr>
            <w:tcW w:w="3100" w:type="dxa"/>
            <w:shd w:val="clear" w:color="auto" w:fill="C0C0C0"/>
          </w:tcPr>
          <w:p w14:paraId="6F042F3F" w14:textId="77777777" w:rsidR="00677AAB" w:rsidRPr="00A87DAB" w:rsidRDefault="00677AAB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b/>
                <w:color w:val="2A2A2A"/>
              </w:rPr>
            </w:pPr>
            <w:r w:rsidRPr="00A87DAB">
              <w:rPr>
                <w:rFonts w:ascii="Helvetica Neue" w:hAnsi="Helvetica Neue" w:cs="Helvetica Neue"/>
                <w:b/>
                <w:color w:val="2A2A2A"/>
              </w:rPr>
              <w:t>Product</w:t>
            </w:r>
          </w:p>
        </w:tc>
        <w:tc>
          <w:tcPr>
            <w:tcW w:w="1400" w:type="dxa"/>
            <w:shd w:val="clear" w:color="auto" w:fill="C0C0C0"/>
          </w:tcPr>
          <w:p w14:paraId="0E95660C" w14:textId="77777777" w:rsidR="00677AAB" w:rsidRPr="00A87DAB" w:rsidRDefault="00677AAB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b/>
                <w:color w:val="2A2A2A"/>
              </w:rPr>
            </w:pPr>
            <w:r w:rsidRPr="00A87DAB">
              <w:rPr>
                <w:rFonts w:ascii="Helvetica Neue" w:hAnsi="Helvetica Neue" w:cs="Helvetica Neue"/>
                <w:b/>
                <w:color w:val="2A2A2A"/>
              </w:rPr>
              <w:t>Advice</w:t>
            </w:r>
          </w:p>
        </w:tc>
        <w:tc>
          <w:tcPr>
            <w:tcW w:w="3100" w:type="dxa"/>
            <w:shd w:val="clear" w:color="auto" w:fill="C0C0C0"/>
          </w:tcPr>
          <w:p w14:paraId="14788C0A" w14:textId="77777777" w:rsidR="00677AAB" w:rsidRPr="00A87DAB" w:rsidRDefault="00677AAB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b/>
                <w:color w:val="2A2A2A"/>
              </w:rPr>
            </w:pPr>
            <w:r w:rsidRPr="00A87DAB">
              <w:rPr>
                <w:rFonts w:ascii="Helvetica Neue" w:hAnsi="Helvetica Neue" w:cs="Helvetica Neue"/>
                <w:b/>
                <w:color w:val="2A2A2A"/>
              </w:rPr>
              <w:t>Advice Reason</w:t>
            </w:r>
          </w:p>
        </w:tc>
      </w:tr>
      <w:tr w:rsidR="00677AAB" w14:paraId="505F0EB7" w14:textId="77777777" w:rsidTr="00447B30">
        <w:tc>
          <w:tcPr>
            <w:tcW w:w="1400" w:type="dxa"/>
            <w:shd w:val="clear" w:color="auto" w:fill="auto"/>
          </w:tcPr>
          <w:p w14:paraId="1342FA86" w14:textId="77777777" w:rsidR="00677AAB" w:rsidRDefault="00677AAB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11/11/2016</w:t>
            </w:r>
          </w:p>
        </w:tc>
        <w:tc>
          <w:tcPr>
            <w:tcW w:w="3100" w:type="dxa"/>
            <w:shd w:val="clear" w:color="auto" w:fill="auto"/>
          </w:tcPr>
          <w:p w14:paraId="0B91ABFE" w14:textId="77777777" w:rsidR="00677AAB" w:rsidRDefault="00677AAB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BHP BLT FPO</w:t>
            </w:r>
          </w:p>
        </w:tc>
        <w:tc>
          <w:tcPr>
            <w:tcW w:w="1400" w:type="dxa"/>
            <w:shd w:val="clear" w:color="auto" w:fill="auto"/>
          </w:tcPr>
          <w:p w14:paraId="6E7FE36C" w14:textId="77777777" w:rsidR="00677AAB" w:rsidRDefault="00677AAB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Sell</w:t>
            </w:r>
          </w:p>
        </w:tc>
        <w:tc>
          <w:tcPr>
            <w:tcW w:w="3100" w:type="dxa"/>
            <w:shd w:val="clear" w:color="auto" w:fill="auto"/>
          </w:tcPr>
          <w:p w14:paraId="3B449042" w14:textId="77777777" w:rsidR="00677AAB" w:rsidRDefault="00677AAB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Price Movement - drop by 20%</w:t>
            </w:r>
          </w:p>
        </w:tc>
      </w:tr>
    </w:tbl>
    <w:p w14:paraId="69C45B0B" w14:textId="77777777" w:rsidR="00677AAB" w:rsidRDefault="00677AAB" w:rsidP="00677AAB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</w:p>
    <w:p w14:paraId="2CE5A9A9" w14:textId="77777777" w:rsidR="00677AAB" w:rsidRDefault="00677AAB" w:rsidP="00677AAB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M2AdviceTableExtend</w:t>
      </w:r>
    </w:p>
    <w:tbl>
      <w:tblPr>
        <w:tblW w:w="900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0"/>
        <w:gridCol w:w="1700"/>
        <w:gridCol w:w="1400"/>
        <w:gridCol w:w="1400"/>
        <w:gridCol w:w="1400"/>
        <w:gridCol w:w="1700"/>
      </w:tblGrid>
      <w:tr w:rsidR="00677AAB" w:rsidRPr="00A87DAB" w14:paraId="6011D1BA" w14:textId="77777777" w:rsidTr="00447B30">
        <w:tc>
          <w:tcPr>
            <w:tcW w:w="1400" w:type="dxa"/>
            <w:shd w:val="clear" w:color="auto" w:fill="C0C0C0"/>
          </w:tcPr>
          <w:p w14:paraId="01AA8B1F" w14:textId="77777777" w:rsidR="00677AAB" w:rsidRPr="00A87DAB" w:rsidRDefault="00677AAB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b/>
                <w:color w:val="2A2A2A"/>
              </w:rPr>
            </w:pPr>
            <w:r w:rsidRPr="00A87DAB">
              <w:rPr>
                <w:rFonts w:ascii="Helvetica Neue" w:hAnsi="Helvetica Neue" w:cs="Helvetica Neue"/>
                <w:b/>
                <w:color w:val="2A2A2A"/>
              </w:rPr>
              <w:t>Date</w:t>
            </w:r>
          </w:p>
        </w:tc>
        <w:tc>
          <w:tcPr>
            <w:tcW w:w="1700" w:type="dxa"/>
            <w:shd w:val="clear" w:color="auto" w:fill="C0C0C0"/>
          </w:tcPr>
          <w:p w14:paraId="06A7C5C2" w14:textId="77777777" w:rsidR="00677AAB" w:rsidRPr="00A87DAB" w:rsidRDefault="00677AAB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b/>
                <w:color w:val="2A2A2A"/>
              </w:rPr>
            </w:pPr>
            <w:r w:rsidRPr="00A87DAB">
              <w:rPr>
                <w:rFonts w:ascii="Helvetica Neue" w:hAnsi="Helvetica Neue" w:cs="Helvetica Neue"/>
                <w:b/>
                <w:color w:val="2A2A2A"/>
              </w:rPr>
              <w:t>Product</w:t>
            </w:r>
          </w:p>
        </w:tc>
        <w:tc>
          <w:tcPr>
            <w:tcW w:w="1400" w:type="dxa"/>
            <w:shd w:val="clear" w:color="auto" w:fill="C0C0C0"/>
          </w:tcPr>
          <w:p w14:paraId="6D5A5E5F" w14:textId="77777777" w:rsidR="00677AAB" w:rsidRPr="00A87DAB" w:rsidRDefault="00677AAB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b/>
                <w:color w:val="2A2A2A"/>
              </w:rPr>
            </w:pPr>
            <w:r w:rsidRPr="00A87DAB">
              <w:rPr>
                <w:rFonts w:ascii="Helvetica Neue" w:hAnsi="Helvetica Neue" w:cs="Helvetica Neue"/>
                <w:b/>
                <w:color w:val="2A2A2A"/>
              </w:rPr>
              <w:t>Advice</w:t>
            </w:r>
          </w:p>
        </w:tc>
        <w:tc>
          <w:tcPr>
            <w:tcW w:w="1400" w:type="dxa"/>
            <w:shd w:val="clear" w:color="auto" w:fill="C0C0C0"/>
          </w:tcPr>
          <w:p w14:paraId="3EE34A81" w14:textId="77777777" w:rsidR="00677AAB" w:rsidRPr="00A87DAB" w:rsidRDefault="00677AAB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b/>
                <w:color w:val="2A2A2A"/>
              </w:rPr>
            </w:pPr>
            <w:proofErr w:type="spellStart"/>
            <w:r w:rsidRPr="00A87DAB">
              <w:rPr>
                <w:rFonts w:ascii="Helvetica Neue" w:hAnsi="Helvetica Neue" w:cs="Helvetica Neue"/>
                <w:b/>
                <w:color w:val="2A2A2A"/>
              </w:rPr>
              <w:t>Qty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30AE0610" w14:textId="77777777" w:rsidR="00677AAB" w:rsidRPr="00A87DAB" w:rsidRDefault="00677AAB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b/>
                <w:color w:val="2A2A2A"/>
              </w:rPr>
            </w:pPr>
            <w:r w:rsidRPr="00A87DAB">
              <w:rPr>
                <w:rFonts w:ascii="Helvetica Neue" w:hAnsi="Helvetica Neue" w:cs="Helvetica Neue"/>
                <w:b/>
                <w:color w:val="2A2A2A"/>
              </w:rPr>
              <w:t>Cost</w:t>
            </w:r>
          </w:p>
        </w:tc>
        <w:tc>
          <w:tcPr>
            <w:tcW w:w="1700" w:type="dxa"/>
            <w:shd w:val="clear" w:color="auto" w:fill="C0C0C0"/>
          </w:tcPr>
          <w:p w14:paraId="1F2B6D6E" w14:textId="77777777" w:rsidR="00677AAB" w:rsidRPr="00A87DAB" w:rsidRDefault="00677AAB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b/>
                <w:color w:val="2A2A2A"/>
              </w:rPr>
            </w:pPr>
            <w:r w:rsidRPr="00A87DAB">
              <w:rPr>
                <w:rFonts w:ascii="Helvetica Neue" w:hAnsi="Helvetica Neue" w:cs="Helvetica Neue"/>
                <w:b/>
                <w:color w:val="2A2A2A"/>
              </w:rPr>
              <w:t>Advice Reason</w:t>
            </w:r>
          </w:p>
        </w:tc>
      </w:tr>
      <w:tr w:rsidR="00677AAB" w14:paraId="3BD7F10F" w14:textId="77777777" w:rsidTr="00447B30">
        <w:tc>
          <w:tcPr>
            <w:tcW w:w="1400" w:type="dxa"/>
            <w:shd w:val="clear" w:color="auto" w:fill="auto"/>
          </w:tcPr>
          <w:p w14:paraId="26A7B253" w14:textId="77777777" w:rsidR="00677AAB" w:rsidRDefault="00677AAB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11/11/2016</w:t>
            </w:r>
          </w:p>
        </w:tc>
        <w:tc>
          <w:tcPr>
            <w:tcW w:w="1700" w:type="dxa"/>
            <w:shd w:val="clear" w:color="auto" w:fill="auto"/>
          </w:tcPr>
          <w:p w14:paraId="0A70E742" w14:textId="77777777" w:rsidR="00677AAB" w:rsidRDefault="00677AAB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BHP BLT FPO</w:t>
            </w:r>
          </w:p>
        </w:tc>
        <w:tc>
          <w:tcPr>
            <w:tcW w:w="1400" w:type="dxa"/>
            <w:shd w:val="clear" w:color="auto" w:fill="auto"/>
          </w:tcPr>
          <w:p w14:paraId="28647EEF" w14:textId="77777777" w:rsidR="00677AAB" w:rsidRDefault="00677AAB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Sell</w:t>
            </w:r>
          </w:p>
        </w:tc>
        <w:tc>
          <w:tcPr>
            <w:tcW w:w="1400" w:type="dxa"/>
            <w:shd w:val="clear" w:color="auto" w:fill="auto"/>
          </w:tcPr>
          <w:p w14:paraId="326653E4" w14:textId="77777777" w:rsidR="00677AAB" w:rsidRDefault="00677AAB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100</w:t>
            </w:r>
          </w:p>
        </w:tc>
        <w:tc>
          <w:tcPr>
            <w:tcW w:w="1400" w:type="dxa"/>
            <w:shd w:val="clear" w:color="auto" w:fill="auto"/>
          </w:tcPr>
          <w:p w14:paraId="1AAD2D18" w14:textId="77777777" w:rsidR="00677AAB" w:rsidRDefault="00677AAB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2,500</w:t>
            </w:r>
          </w:p>
        </w:tc>
        <w:tc>
          <w:tcPr>
            <w:tcW w:w="1700" w:type="dxa"/>
            <w:shd w:val="clear" w:color="auto" w:fill="auto"/>
          </w:tcPr>
          <w:p w14:paraId="00A7AE57" w14:textId="77777777" w:rsidR="00677AAB" w:rsidRDefault="00677AAB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Price Movement - drop by 20%</w:t>
            </w:r>
          </w:p>
        </w:tc>
      </w:tr>
    </w:tbl>
    <w:p w14:paraId="6647A1CB" w14:textId="77777777" w:rsidR="00677AAB" w:rsidRDefault="00677AAB" w:rsidP="00677AAB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</w:p>
    <w:p w14:paraId="6516C9C7" w14:textId="77777777" w:rsidR="00677AAB" w:rsidRDefault="00677AAB" w:rsidP="00677AAB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M2AdviceTime</w:t>
      </w:r>
    </w:p>
    <w:p w14:paraId="3647B9C0" w14:textId="77777777" w:rsidR="00677AAB" w:rsidRDefault="00677AAB" w:rsidP="00677AAB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 w:rsidRPr="00A87DAB">
        <w:rPr>
          <w:rFonts w:ascii="Helvetica Neue" w:hAnsi="Helvetica Neue" w:cs="Helvetica Neue"/>
          <w:color w:val="2A2A2A"/>
        </w:rPr>
        <w:t>17:32</w:t>
      </w:r>
    </w:p>
    <w:p w14:paraId="78ADC826" w14:textId="77777777" w:rsidR="00677AAB" w:rsidRDefault="00677AAB" w:rsidP="00677AAB"/>
    <w:sectPr w:rsidR="00677AAB" w:rsidSect="00CC1AD2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AB"/>
    <w:rsid w:val="00162D78"/>
    <w:rsid w:val="00677AAB"/>
    <w:rsid w:val="00AB0B7C"/>
    <w:rsid w:val="00BF40B3"/>
    <w:rsid w:val="00C84696"/>
    <w:rsid w:val="00CC1AD2"/>
    <w:rsid w:val="00D0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ABC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engXia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846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lynnlok/Desktop/Record%20of%20Advice%20Ta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Record of Advice Tags.dot</Template>
  <TotalTime>1</TotalTime>
  <Pages>3</Pages>
  <Words>114</Words>
  <Characters>655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Graham</dc:creator>
  <cp:keywords/>
  <dc:description/>
  <cp:lastModifiedBy>Paul Graham</cp:lastModifiedBy>
  <cp:revision>2</cp:revision>
  <dcterms:created xsi:type="dcterms:W3CDTF">2016-11-18T01:08:00Z</dcterms:created>
  <dcterms:modified xsi:type="dcterms:W3CDTF">2016-11-18T01:22:00Z</dcterms:modified>
</cp:coreProperties>
</file>