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90E5" w14:textId="77777777" w:rsidR="00CF7C7C" w:rsidRP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CF7C7C">
        <w:rPr>
          <w:rFonts w:ascii="Helvetica Neue" w:hAnsi="Helvetica Neue" w:cs="Helvetica Neue"/>
          <w:color w:val="2A2A2A"/>
          <w:sz w:val="40"/>
          <w:szCs w:val="40"/>
        </w:rPr>
        <w:t>Dates Tags</w:t>
      </w:r>
    </w:p>
    <w:p w14:paraId="6F3970EA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M2TodayDate</w:t>
      </w:r>
    </w:p>
    <w:p w14:paraId="09ADA50A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[m2TodayDate]</w:t>
      </w:r>
    </w:p>
    <w:p w14:paraId="65A136FD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M2SelectSoaDispatchDate</w:t>
      </w:r>
    </w:p>
    <w:p w14:paraId="74C77740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[m2SelectSoaDispatchDate]</w:t>
      </w:r>
    </w:p>
    <w:p w14:paraId="2336CF4F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M2SelectSoaEffectiveDate</w:t>
      </w:r>
    </w:p>
    <w:p w14:paraId="08BBC353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[m2SelectSoaEffectiveDate]</w:t>
      </w:r>
    </w:p>
    <w:p w14:paraId="2640EE6B" w14:textId="77777777" w:rsidR="00CF7C7C" w:rsidRP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</w:p>
    <w:p w14:paraId="2407393E" w14:textId="77777777" w:rsidR="00CF7C7C" w:rsidRP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CF7C7C">
        <w:rPr>
          <w:rFonts w:ascii="Helvetica Neue" w:hAnsi="Helvetica Neue" w:cs="Helvetica Neue"/>
          <w:color w:val="2A2A2A"/>
          <w:sz w:val="40"/>
          <w:szCs w:val="40"/>
        </w:rPr>
        <w:t>Dynamic Options Tags</w:t>
      </w:r>
    </w:p>
    <w:p w14:paraId="442BC61B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M2Insert</w:t>
      </w:r>
    </w:p>
    <w:p w14:paraId="5E5BD7B1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[m2Insert&lt;Inserting Free Text: {Please enter your text here}&gt;]</w:t>
      </w:r>
    </w:p>
    <w:p w14:paraId="046E91FF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M2OptionalSectionStart &amp; M2OptionalSectionEnd</w:t>
      </w:r>
    </w:p>
    <w:p w14:paraId="20E39E4F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[m2OptionalSectionStart&lt;what is here?&gt;]</w:t>
      </w:r>
    </w:p>
    <w:p w14:paraId="573CF8CA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This is an “Optional Section” for m2OptionalSectionStart &amp; End.</w:t>
      </w:r>
    </w:p>
    <w:p w14:paraId="59215125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lastRenderedPageBreak/>
        <w:t>[m2OptionalSectionEnd]</w:t>
      </w:r>
    </w:p>
    <w:p w14:paraId="6E32EAA1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M2SelectOne</w:t>
      </w:r>
    </w:p>
    <w:p w14:paraId="32601BCC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[m2SelectOne&lt;Selecting One Option{</w:t>
      </w:r>
    </w:p>
    <w:p w14:paraId="2C173DF2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A</w:t>
      </w:r>
    </w:p>
    <w:p w14:paraId="12B048C7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B</w:t>
      </w:r>
    </w:p>
    <w:p w14:paraId="0FE4C84C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 xml:space="preserve">Option C </w:t>
      </w:r>
    </w:p>
    <w:p w14:paraId="56E4C275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D</w:t>
      </w:r>
    </w:p>
    <w:p w14:paraId="2104DAD9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E</w:t>
      </w:r>
    </w:p>
    <w:p w14:paraId="524C703A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}&gt;BulletList]</w:t>
      </w:r>
    </w:p>
    <w:p w14:paraId="597A4027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</w:p>
    <w:p w14:paraId="41FC0544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M2SelectMultiple</w:t>
      </w:r>
    </w:p>
    <w:p w14:paraId="7C62C729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[m2SelectMultiple&lt;Selecting Multiple Option List{</w:t>
      </w:r>
    </w:p>
    <w:p w14:paraId="747F5857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1</w:t>
      </w:r>
    </w:p>
    <w:p w14:paraId="546D09E6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2</w:t>
      </w:r>
    </w:p>
    <w:p w14:paraId="7621A5FA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 xml:space="preserve">Option 3 </w:t>
      </w:r>
    </w:p>
    <w:p w14:paraId="03E95778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4</w:t>
      </w:r>
    </w:p>
    <w:p w14:paraId="29CD3C96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5</w:t>
      </w:r>
    </w:p>
    <w:p w14:paraId="4199FD7D" w14:textId="77777777" w:rsidR="00CF7C7C" w:rsidRDefault="00CF7C7C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}&gt;BulletList]</w:t>
      </w:r>
    </w:p>
    <w:p w14:paraId="4B9E8AB0" w14:textId="77777777" w:rsidR="009C02F8" w:rsidRDefault="009C02F8" w:rsidP="00CF7C7C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1C3B5975" w14:textId="77777777" w:rsidR="009C02F8" w:rsidRP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FF0000"/>
          <w:sz w:val="40"/>
          <w:szCs w:val="40"/>
        </w:rPr>
      </w:pPr>
      <w:r w:rsidRPr="009C02F8">
        <w:rPr>
          <w:rFonts w:ascii="Helvetica Neue" w:hAnsi="Helvetica Neue" w:cs="Helvetica Neue"/>
          <w:color w:val="FF0000"/>
          <w:sz w:val="40"/>
          <w:szCs w:val="40"/>
        </w:rPr>
        <w:t>Example Results:</w:t>
      </w:r>
    </w:p>
    <w:p w14:paraId="2BE396FA" w14:textId="77777777" w:rsidR="009C02F8" w:rsidRPr="00CF7C7C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CF7C7C">
        <w:rPr>
          <w:rFonts w:ascii="Helvetica Neue" w:hAnsi="Helvetica Neue" w:cs="Helvetica Neue"/>
          <w:color w:val="2A2A2A"/>
          <w:sz w:val="40"/>
          <w:szCs w:val="40"/>
        </w:rPr>
        <w:t>Dates Tags</w:t>
      </w:r>
    </w:p>
    <w:p w14:paraId="5523B482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M2TodayDate</w:t>
      </w:r>
    </w:p>
    <w:p w14:paraId="55D0C833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831627">
        <w:rPr>
          <w:rFonts w:ascii="Helvetica Neue" w:hAnsi="Helvetica Neue" w:cs="Helvetica Neue"/>
          <w:color w:val="2A2A2A"/>
        </w:rPr>
        <w:t>18/11/2016</w:t>
      </w:r>
    </w:p>
    <w:p w14:paraId="459D38B9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M2SelectSoaDispatchDate</w:t>
      </w:r>
    </w:p>
    <w:p w14:paraId="3B95F623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831627">
        <w:rPr>
          <w:rFonts w:ascii="Helvetica Neue" w:hAnsi="Helvetica Neue" w:cs="Helvetica Neue"/>
          <w:color w:val="2A2A2A"/>
        </w:rPr>
        <w:t>18/10/2016</w:t>
      </w:r>
    </w:p>
    <w:p w14:paraId="031069E5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M2SelectSoaEffectiveDate</w:t>
      </w:r>
    </w:p>
    <w:p w14:paraId="27BB2D1E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831627">
        <w:rPr>
          <w:rFonts w:ascii="Helvetica Neue" w:hAnsi="Helvetica Neue" w:cs="Helvetica Neue"/>
          <w:color w:val="2A2A2A"/>
        </w:rPr>
        <w:t>18/10/2016</w:t>
      </w:r>
    </w:p>
    <w:p w14:paraId="52BE90D8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73C7A11B" w14:textId="1FAF2022" w:rsidR="009C02F8" w:rsidRPr="00CF7C7C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>
        <w:rPr>
          <w:rFonts w:ascii="Helvetica Neue" w:hAnsi="Helvetica Neue" w:cs="Helvetica Neue"/>
          <w:noProof/>
          <w:color w:val="2A2A2A"/>
          <w:sz w:val="40"/>
          <w:szCs w:val="40"/>
        </w:rPr>
        <w:drawing>
          <wp:inline distT="0" distB="0" distL="0" distR="0" wp14:anchorId="60EA9A22" wp14:editId="21FA7033">
            <wp:extent cx="8991600" cy="1778000"/>
            <wp:effectExtent l="0" t="0" r="0" b="0"/>
            <wp:docPr id="1" name="Picture 1" descr="/Users/lynnlok/Desktop/Screen Shot 2016-11-18 at 12.3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ynnlok/Desktop/Screen Shot 2016-11-18 at 12.34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8590" w14:textId="77777777" w:rsidR="009C02F8" w:rsidRPr="00CF7C7C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CF7C7C">
        <w:rPr>
          <w:rFonts w:ascii="Helvetica Neue" w:hAnsi="Helvetica Neue" w:cs="Helvetica Neue"/>
          <w:color w:val="2A2A2A"/>
          <w:sz w:val="40"/>
          <w:szCs w:val="40"/>
        </w:rPr>
        <w:t>Dynamic Options Tags</w:t>
      </w:r>
      <w:bookmarkStart w:id="0" w:name="_GoBack"/>
      <w:bookmarkEnd w:id="0"/>
    </w:p>
    <w:p w14:paraId="601CCFC9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M2Insert</w:t>
      </w:r>
    </w:p>
    <w:p w14:paraId="4C5C3021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831627">
        <w:rPr>
          <w:rFonts w:ascii="Helvetica Neue" w:hAnsi="Helvetica Neue" w:cs="Helvetica Neue"/>
          <w:color w:val="2A2A2A"/>
        </w:rPr>
        <w:t>Please enter your text heretest</w:t>
      </w:r>
    </w:p>
    <w:p w14:paraId="07AF413A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M2OptionalSectionStart &amp; M2OptionalSectionEnd</w:t>
      </w:r>
    </w:p>
    <w:p w14:paraId="6965FC60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088FD275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This is an “Optional Section” for m2OptionalSectionStart &amp; End.</w:t>
      </w:r>
    </w:p>
    <w:p w14:paraId="10899558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09330559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M2SelectOne</w:t>
      </w:r>
    </w:p>
    <w:p w14:paraId="0560D98A" w14:textId="77777777" w:rsidR="009C02F8" w:rsidRDefault="009C02F8" w:rsidP="009C02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B</w:t>
      </w:r>
    </w:p>
    <w:p w14:paraId="6F862B11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092F2443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</w:p>
    <w:p w14:paraId="708EE632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M2SelectMultiple</w:t>
      </w:r>
    </w:p>
    <w:p w14:paraId="3521ED6C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719E1961" w14:textId="77777777" w:rsidR="009C02F8" w:rsidRDefault="009C02F8" w:rsidP="009C0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1</w:t>
      </w:r>
    </w:p>
    <w:p w14:paraId="59409393" w14:textId="77777777" w:rsidR="009C02F8" w:rsidRDefault="009C02F8" w:rsidP="009C0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2</w:t>
      </w:r>
    </w:p>
    <w:p w14:paraId="1D6A59A1" w14:textId="77777777" w:rsidR="009C02F8" w:rsidRDefault="009C02F8" w:rsidP="009C0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 xml:space="preserve">Option 3 </w:t>
      </w:r>
    </w:p>
    <w:p w14:paraId="13FD2632" w14:textId="77777777" w:rsidR="009C02F8" w:rsidRDefault="009C02F8" w:rsidP="009C0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4</w:t>
      </w:r>
    </w:p>
    <w:p w14:paraId="71AF022F" w14:textId="77777777" w:rsidR="009C02F8" w:rsidRDefault="009C02F8" w:rsidP="009C0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Option 5</w:t>
      </w:r>
    </w:p>
    <w:p w14:paraId="61F3C3DA" w14:textId="77777777" w:rsidR="009C02F8" w:rsidRDefault="009C02F8" w:rsidP="009C02F8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5FAD68EC" w14:textId="77777777" w:rsidR="009C02F8" w:rsidRDefault="009C02F8" w:rsidP="009C02F8"/>
    <w:p w14:paraId="1A9F00B3" w14:textId="77777777" w:rsidR="0099793E" w:rsidRDefault="0099793E"/>
    <w:sectPr w:rsidR="0099793E" w:rsidSect="009C02F8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712F"/>
    <w:multiLevelType w:val="hybridMultilevel"/>
    <w:tmpl w:val="DE3E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5519"/>
    <w:multiLevelType w:val="hybridMultilevel"/>
    <w:tmpl w:val="CD9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F8"/>
    <w:rsid w:val="0099793E"/>
    <w:rsid w:val="009C02F8"/>
    <w:rsid w:val="00AB0B7C"/>
    <w:rsid w:val="00CC1AD2"/>
    <w:rsid w:val="00C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F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02F8"/>
  </w:style>
  <w:style w:type="character" w:customStyle="1" w:styleId="DateChar">
    <w:name w:val="Date Char"/>
    <w:basedOn w:val="DefaultParagraphFont"/>
    <w:link w:val="Date"/>
    <w:uiPriority w:val="99"/>
    <w:semiHidden/>
    <w:rsid w:val="009C0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ynnlok/Desktop/Dates%20and%20Options%20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Dates and Options Tags.dot</Template>
  <TotalTime>9</TotalTime>
  <Pages>5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1</cp:revision>
  <dcterms:created xsi:type="dcterms:W3CDTF">2016-11-18T01:22:00Z</dcterms:created>
  <dcterms:modified xsi:type="dcterms:W3CDTF">2016-11-18T01:35:00Z</dcterms:modified>
</cp:coreProperties>
</file>