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82DF" w14:textId="77777777" w:rsidR="00021E74" w:rsidRP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021E74">
        <w:rPr>
          <w:rFonts w:ascii="Helvetica Neue" w:hAnsi="Helvetica Neue" w:cs="Helvetica Neue"/>
          <w:color w:val="2A2A2A"/>
          <w:sz w:val="40"/>
          <w:szCs w:val="40"/>
        </w:rPr>
        <w:t>Client Information Tags</w:t>
      </w:r>
    </w:p>
    <w:p w14:paraId="40B25C4F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M2ClientAccountName</w:t>
      </w:r>
    </w:p>
    <w:p w14:paraId="158C1E7D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[m2ClientAccountName]</w:t>
      </w:r>
    </w:p>
    <w:p w14:paraId="3B7A6871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M2ClientAddress</w:t>
      </w:r>
    </w:p>
    <w:p w14:paraId="62059862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[m2ClientAddress]</w:t>
      </w:r>
    </w:p>
    <w:p w14:paraId="0BB3BF92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M2ClientAddressFull</w:t>
      </w:r>
    </w:p>
    <w:p w14:paraId="09C900F6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[m2ClientAddressFull]</w:t>
      </w:r>
    </w:p>
    <w:p w14:paraId="7F368454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M2ClientFirstName</w:t>
      </w:r>
    </w:p>
    <w:p w14:paraId="697F75BC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[m2ClientFirstName]</w:t>
      </w:r>
    </w:p>
    <w:p w14:paraId="59D4AACD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M2ClientFullName</w:t>
      </w:r>
    </w:p>
    <w:p w14:paraId="4EA95DD4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[m2ClientFullName]</w:t>
      </w:r>
    </w:p>
    <w:p w14:paraId="5281624F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M2ClientID</w:t>
      </w:r>
    </w:p>
    <w:p w14:paraId="48A557CD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[m2ClientID]</w:t>
      </w:r>
    </w:p>
    <w:p w14:paraId="0A262AEB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M2ClientName</w:t>
      </w:r>
    </w:p>
    <w:p w14:paraId="75492BDF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[m2ClientName]</w:t>
      </w:r>
    </w:p>
    <w:p w14:paraId="1324F430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lastRenderedPageBreak/>
        <w:t>M2ClientNameConditional1</w:t>
      </w:r>
    </w:p>
    <w:p w14:paraId="0BB897C1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[m2ClientNameConditional1]</w:t>
      </w:r>
    </w:p>
    <w:p w14:paraId="43A27113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M2ClientNameConditional2</w:t>
      </w:r>
    </w:p>
    <w:p w14:paraId="49D8B4F4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[m2ClientNameConditional2]</w:t>
      </w:r>
    </w:p>
    <w:p w14:paraId="19A2C052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M2ClientText</w:t>
      </w:r>
    </w:p>
    <w:p w14:paraId="13B8CECD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[m2ClientText&lt;DocVariable1&gt;]</w:t>
      </w:r>
    </w:p>
    <w:p w14:paraId="33E24D1D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M2ClientTitleSurname</w:t>
      </w:r>
    </w:p>
    <w:p w14:paraId="0BB525AF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[m2ClientTitleSurname]</w:t>
      </w:r>
    </w:p>
    <w:p w14:paraId="3F735D60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47D20B8F" w14:textId="77777777" w:rsidR="00021E74" w:rsidRP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021E74">
        <w:rPr>
          <w:rFonts w:ascii="Helvetica Neue" w:hAnsi="Helvetica Neue" w:cs="Helvetica Neue"/>
          <w:color w:val="2A2A2A"/>
          <w:sz w:val="40"/>
          <w:szCs w:val="40"/>
        </w:rPr>
        <w:t>Advisor Information Tags</w:t>
      </w:r>
    </w:p>
    <w:p w14:paraId="60124510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M2ExecEmail</w:t>
      </w:r>
    </w:p>
    <w:p w14:paraId="37F06808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[m2ExecEmail]</w:t>
      </w:r>
    </w:p>
    <w:p w14:paraId="1CD3BFFE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M2ExecName</w:t>
      </w:r>
    </w:p>
    <w:p w14:paraId="027938E3" w14:textId="77777777" w:rsidR="00021E74" w:rsidRDefault="00021E74" w:rsidP="00021E74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color w:val="2A2A2A"/>
        </w:rPr>
        <w:t>[m2ExecName]</w:t>
      </w:r>
    </w:p>
    <w:p w14:paraId="7F88061F" w14:textId="77777777" w:rsidR="00841CDD" w:rsidRDefault="00841CDD"/>
    <w:p w14:paraId="205FD32B" w14:textId="77777777" w:rsidR="005854F5" w:rsidRDefault="005854F5"/>
    <w:p w14:paraId="1734E56D" w14:textId="4B3B2367" w:rsidR="005854F5" w:rsidRPr="00944269" w:rsidRDefault="00944269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FF0000"/>
          <w:sz w:val="40"/>
          <w:szCs w:val="40"/>
        </w:rPr>
      </w:pPr>
      <w:r>
        <w:rPr>
          <w:rFonts w:ascii="Helvetica Neue" w:hAnsi="Helvetica Neue" w:cs="Helvetica Neue"/>
          <w:color w:val="FF0000"/>
          <w:sz w:val="40"/>
          <w:szCs w:val="40"/>
        </w:rPr>
        <w:t xml:space="preserve">Example </w:t>
      </w:r>
      <w:bookmarkStart w:id="0" w:name="_GoBack"/>
      <w:bookmarkEnd w:id="0"/>
      <w:r w:rsidR="005854F5" w:rsidRPr="00944269">
        <w:rPr>
          <w:rFonts w:ascii="Helvetica Neue" w:hAnsi="Helvetica Neue" w:cs="Helvetica Neue"/>
          <w:color w:val="FF0000"/>
          <w:sz w:val="40"/>
          <w:szCs w:val="40"/>
        </w:rPr>
        <w:t>Results:</w:t>
      </w:r>
    </w:p>
    <w:p w14:paraId="6352410A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</w:p>
    <w:p w14:paraId="6596108B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021E74">
        <w:rPr>
          <w:rFonts w:ascii="Helvetica Neue" w:hAnsi="Helvetica Neue" w:cs="Helvetica Neue"/>
          <w:color w:val="2A2A2A"/>
          <w:sz w:val="40"/>
          <w:szCs w:val="40"/>
        </w:rPr>
        <w:t>Client Information Tags</w:t>
      </w:r>
    </w:p>
    <w:p w14:paraId="4905A4A0" w14:textId="7510E3CC" w:rsidR="005854F5" w:rsidRPr="00021E74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>
        <w:rPr>
          <w:rFonts w:ascii="Helvetica Neue" w:hAnsi="Helvetica Neue" w:cs="Helvetica Neue"/>
          <w:noProof/>
          <w:color w:val="2A2A2A"/>
          <w:sz w:val="40"/>
          <w:szCs w:val="40"/>
        </w:rPr>
        <w:drawing>
          <wp:inline distT="0" distB="0" distL="0" distR="0" wp14:anchorId="317C5A35" wp14:editId="30CAF474">
            <wp:extent cx="9245600" cy="3289300"/>
            <wp:effectExtent l="0" t="0" r="0" b="12700"/>
            <wp:docPr id="6" name="Picture 6" descr="/Users/lynnlok/Desktop/Screen Shot 2016-11-18 at 12.17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lynnlok/Desktop/Screen Shot 2016-11-18 at 12.17.4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958D3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M2ClientAccountName</w:t>
      </w:r>
    </w:p>
    <w:p w14:paraId="48219A87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Cersei Lannister</w:t>
      </w:r>
    </w:p>
    <w:p w14:paraId="4C31FAE5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M2ClientAddress</w:t>
      </w:r>
    </w:p>
    <w:p w14:paraId="3472F277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Level 5, 22 Collins Street</w:t>
      </w:r>
      <w:r w:rsidRPr="000C0717">
        <w:rPr>
          <w:rFonts w:ascii="Helvetica Neue" w:hAnsi="Helvetica Neue" w:cs="Helvetica Neue"/>
          <w:color w:val="2A2A2A"/>
        </w:rPr>
        <w:br/>
        <w:t>Melbourne</w:t>
      </w:r>
      <w:r w:rsidRPr="000C0717">
        <w:rPr>
          <w:rFonts w:ascii="Helvetica Neue" w:hAnsi="Helvetica Neue" w:cs="Helvetica Neue"/>
          <w:color w:val="2A2A2A"/>
        </w:rPr>
        <w:br/>
        <w:t>VIC 3000</w:t>
      </w:r>
    </w:p>
    <w:p w14:paraId="38CC9FD0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M2ClientAddressFull</w:t>
      </w:r>
    </w:p>
    <w:p w14:paraId="1D1BCD93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Level 5, 22 Collins Street</w:t>
      </w:r>
      <w:r w:rsidRPr="000C0717">
        <w:rPr>
          <w:rFonts w:ascii="Helvetica Neue" w:hAnsi="Helvetica Neue" w:cs="Helvetica Neue"/>
          <w:color w:val="2A2A2A"/>
        </w:rPr>
        <w:br/>
        <w:t>Melbourne</w:t>
      </w:r>
      <w:r w:rsidRPr="000C0717">
        <w:rPr>
          <w:rFonts w:ascii="Helvetica Neue" w:hAnsi="Helvetica Neue" w:cs="Helvetica Neue"/>
          <w:color w:val="2A2A2A"/>
        </w:rPr>
        <w:br/>
        <w:t>VIC 3000</w:t>
      </w:r>
      <w:r w:rsidRPr="000C0717">
        <w:rPr>
          <w:rFonts w:ascii="Helvetica Neue" w:hAnsi="Helvetica Neue" w:cs="Helvetica Neue"/>
          <w:color w:val="2A2A2A"/>
        </w:rPr>
        <w:br/>
        <w:t>Australia</w:t>
      </w:r>
    </w:p>
    <w:p w14:paraId="4EAA402A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M2ClientFirstName</w:t>
      </w:r>
    </w:p>
    <w:p w14:paraId="746C7B33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Cersei</w:t>
      </w:r>
    </w:p>
    <w:p w14:paraId="00BF3B9B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M2ClientFullName</w:t>
      </w:r>
    </w:p>
    <w:p w14:paraId="435E6853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Mrs Cersei Lannister</w:t>
      </w:r>
    </w:p>
    <w:p w14:paraId="17D508C7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M2ClientID</w:t>
      </w:r>
    </w:p>
    <w:p w14:paraId="62BE8A51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LCL001</w:t>
      </w:r>
    </w:p>
    <w:p w14:paraId="42CD1EF7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M2ClientName</w:t>
      </w:r>
    </w:p>
    <w:p w14:paraId="5229C5E4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Cersei Lannister</w:t>
      </w:r>
    </w:p>
    <w:p w14:paraId="2799A5B4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M2ClientNameConditional1</w:t>
      </w:r>
    </w:p>
    <w:p w14:paraId="4C76B71E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Mrs Cersei Lannister</w:t>
      </w:r>
    </w:p>
    <w:p w14:paraId="015BD3BE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M2ClientNameConditional2</w:t>
      </w:r>
    </w:p>
    <w:p w14:paraId="3AD6CB55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Mrs Cersei Lannister</w:t>
      </w:r>
    </w:p>
    <w:p w14:paraId="5D435545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M2ClientText</w:t>
      </w:r>
    </w:p>
    <w:p w14:paraId="7B2B11C1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What is this?</w:t>
      </w:r>
    </w:p>
    <w:p w14:paraId="3E550336" w14:textId="69E2525D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>
        <w:rPr>
          <w:rFonts w:ascii="Helvetica Neue" w:hAnsi="Helvetica Neue" w:cs="Helvetica Neue"/>
          <w:noProof/>
          <w:color w:val="2A2A2A"/>
        </w:rPr>
        <w:drawing>
          <wp:inline distT="0" distB="0" distL="0" distR="0" wp14:anchorId="0A9D638C" wp14:editId="50445E4B">
            <wp:extent cx="8851900" cy="4737100"/>
            <wp:effectExtent l="0" t="0" r="12700" b="12700"/>
            <wp:docPr id="8" name="Picture 8" descr="/Users/lynnlok/Desktop/Screen Shot 2016-11-18 at 12.18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lynnlok/Desktop/Screen Shot 2016-11-18 at 12.18.3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103F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M2ClientTitleSurname</w:t>
      </w:r>
    </w:p>
    <w:p w14:paraId="7FA134B9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Mrs Lannister</w:t>
      </w:r>
    </w:p>
    <w:p w14:paraId="6670965D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</w:p>
    <w:p w14:paraId="0845630D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 w:rsidRPr="00021E74">
        <w:rPr>
          <w:rFonts w:ascii="Helvetica Neue" w:hAnsi="Helvetica Neue" w:cs="Helvetica Neue"/>
          <w:color w:val="2A2A2A"/>
          <w:sz w:val="40"/>
          <w:szCs w:val="40"/>
        </w:rPr>
        <w:t>Advisor Information Tags</w:t>
      </w:r>
    </w:p>
    <w:p w14:paraId="68F5A776" w14:textId="30179DF8" w:rsidR="005854F5" w:rsidRPr="00021E74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  <w:sz w:val="40"/>
          <w:szCs w:val="40"/>
        </w:rPr>
      </w:pPr>
      <w:r>
        <w:rPr>
          <w:rFonts w:ascii="Helvetica Neue" w:hAnsi="Helvetica Neue" w:cs="Helvetica Neue"/>
          <w:noProof/>
          <w:color w:val="2A2A2A"/>
          <w:sz w:val="40"/>
          <w:szCs w:val="40"/>
        </w:rPr>
        <w:drawing>
          <wp:inline distT="0" distB="0" distL="0" distR="0" wp14:anchorId="53009F7D" wp14:editId="3E03BA87">
            <wp:extent cx="8851900" cy="4279900"/>
            <wp:effectExtent l="0" t="0" r="12700" b="12700"/>
            <wp:docPr id="7" name="Picture 7" descr="/Users/lynnlok/Desktop/Screen Shot 2016-11-18 at 12.18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lynnlok/Desktop/Screen Shot 2016-11-18 at 12.18.0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4D7C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M2ExecEmail</w:t>
      </w:r>
    </w:p>
    <w:p w14:paraId="5F774BF0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john.snow@abcadvisors.com</w:t>
      </w:r>
    </w:p>
    <w:p w14:paraId="7EA9115F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b/>
          <w:bCs/>
          <w:color w:val="2A2A2A"/>
        </w:rPr>
      </w:pPr>
      <w:r>
        <w:rPr>
          <w:rFonts w:ascii="Helvetica Neue" w:hAnsi="Helvetica Neue" w:cs="Helvetica Neue"/>
          <w:b/>
          <w:bCs/>
          <w:color w:val="2A2A2A"/>
        </w:rPr>
        <w:t>M2ExecName</w:t>
      </w:r>
    </w:p>
    <w:p w14:paraId="370C6BE3" w14:textId="77777777" w:rsidR="005854F5" w:rsidRDefault="005854F5" w:rsidP="005854F5">
      <w:pPr>
        <w:widowControl w:val="0"/>
        <w:autoSpaceDE w:val="0"/>
        <w:autoSpaceDN w:val="0"/>
        <w:adjustRightInd w:val="0"/>
        <w:spacing w:after="200" w:line="312" w:lineRule="auto"/>
        <w:ind w:right="-1440"/>
        <w:rPr>
          <w:rFonts w:ascii="Helvetica Neue" w:hAnsi="Helvetica Neue" w:cs="Helvetica Neue"/>
          <w:color w:val="2A2A2A"/>
        </w:rPr>
      </w:pPr>
      <w:r w:rsidRPr="000C0717">
        <w:rPr>
          <w:rFonts w:ascii="Helvetica Neue" w:hAnsi="Helvetica Neue" w:cs="Helvetica Neue"/>
          <w:color w:val="2A2A2A"/>
        </w:rPr>
        <w:t>John Snow</w:t>
      </w:r>
    </w:p>
    <w:p w14:paraId="7293BF66" w14:textId="77777777" w:rsidR="005854F5" w:rsidRDefault="005854F5" w:rsidP="005854F5"/>
    <w:p w14:paraId="2922A763" w14:textId="77777777" w:rsidR="005854F5" w:rsidRDefault="005854F5"/>
    <w:sectPr w:rsidR="005854F5" w:rsidSect="005854F5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F5"/>
    <w:rsid w:val="00021E74"/>
    <w:rsid w:val="005854F5"/>
    <w:rsid w:val="00841CDD"/>
    <w:rsid w:val="00944269"/>
    <w:rsid w:val="00AB0B7C"/>
    <w:rsid w:val="00C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25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1E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ynnlok/Desktop/Client%20and%20Advisor%20Info%20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and Advisor Info Tags.dot</Template>
  <TotalTime>4</TotalTime>
  <Pages>8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Graham</dc:creator>
  <cp:keywords/>
  <dc:description/>
  <cp:lastModifiedBy>Paul Graham</cp:lastModifiedBy>
  <cp:revision>2</cp:revision>
  <dcterms:created xsi:type="dcterms:W3CDTF">2016-11-18T01:16:00Z</dcterms:created>
  <dcterms:modified xsi:type="dcterms:W3CDTF">2016-11-18T01:22:00Z</dcterms:modified>
</cp:coreProperties>
</file>